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44" w:rsidRDefault="00111D44" w:rsidP="00C06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 Responsabile</w:t>
      </w:r>
    </w:p>
    <w:p w:rsidR="00111D44" w:rsidRDefault="00111D44" w:rsidP="00C06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della prevenzione della corruzione</w:t>
      </w:r>
    </w:p>
    <w:p w:rsidR="00111D44" w:rsidRDefault="00111D44" w:rsidP="00C06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della Provincia di Reggio Emilia</w:t>
      </w:r>
    </w:p>
    <w:p w:rsidR="00111D44" w:rsidRDefault="00111D44" w:rsidP="00C06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1D44" w:rsidRDefault="00111D44" w:rsidP="00C06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e/o</w:t>
      </w:r>
    </w:p>
    <w:p w:rsidR="00111D44" w:rsidRDefault="00111D44" w:rsidP="00C06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1D44" w:rsidRDefault="00111D44" w:rsidP="00C06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</w:t>
      </w:r>
    </w:p>
    <w:p w:rsidR="00111D44" w:rsidRDefault="00111D44" w:rsidP="00C06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1D44" w:rsidRDefault="00111D44" w:rsidP="00C06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111D44" w:rsidRDefault="00111D44" w:rsidP="00C06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1D44" w:rsidRDefault="00111D44" w:rsidP="00C06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111D44" w:rsidRDefault="00111D44" w:rsidP="00C06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1D44" w:rsidRPr="00735206" w:rsidRDefault="00111D44" w:rsidP="0073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bookmarkStart w:id="0" w:name="_GoBack"/>
      <w:r w:rsidRPr="00735206">
        <w:rPr>
          <w:rFonts w:ascii="Times New Roman" w:hAnsi="Times New Roman"/>
          <w:b/>
          <w:smallCaps/>
          <w:sz w:val="24"/>
          <w:szCs w:val="24"/>
        </w:rPr>
        <w:t>Modulo per la raccolta di segnalazioni da parte della società civile di illeciti</w:t>
      </w:r>
      <w:bookmarkEnd w:id="0"/>
      <w:r w:rsidRPr="00735206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735206">
        <w:rPr>
          <w:rFonts w:ascii="Times New Roman" w:hAnsi="Times New Roman"/>
          <w:b/>
          <w:smallCaps/>
          <w:color w:val="000000"/>
          <w:sz w:val="24"/>
          <w:szCs w:val="24"/>
        </w:rPr>
        <w:t xml:space="preserve">che coinvolgono dipendenti della </w:t>
      </w:r>
      <w:r>
        <w:rPr>
          <w:rFonts w:ascii="Times New Roman" w:hAnsi="Times New Roman"/>
          <w:b/>
          <w:smallCaps/>
          <w:color w:val="000000"/>
          <w:sz w:val="24"/>
          <w:szCs w:val="24"/>
        </w:rPr>
        <w:t>Provincia</w:t>
      </w:r>
      <w:r w:rsidRPr="00735206">
        <w:rPr>
          <w:rFonts w:ascii="Times New Roman" w:hAnsi="Times New Roman"/>
          <w:b/>
          <w:smallCaps/>
          <w:color w:val="000000"/>
          <w:sz w:val="24"/>
          <w:szCs w:val="24"/>
        </w:rPr>
        <w:t xml:space="preserve"> di Reggio Emilia o soggetti che intrattengono rapporti con essa</w:t>
      </w:r>
    </w:p>
    <w:p w:rsidR="00111D44" w:rsidRPr="00A550DB" w:rsidRDefault="00111D44" w:rsidP="007A01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D44" w:rsidRDefault="00111D44" w:rsidP="007A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0DB">
        <w:rPr>
          <w:rFonts w:ascii="Times New Roman" w:hAnsi="Times New Roman"/>
          <w:sz w:val="24"/>
          <w:szCs w:val="24"/>
        </w:rPr>
        <w:t>Dati del segnalante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662"/>
      </w:tblGrid>
      <w:tr w:rsidR="00111D44" w:rsidRPr="008D40EC" w:rsidTr="008D40EC">
        <w:trPr>
          <w:trHeight w:val="567"/>
        </w:trPr>
        <w:tc>
          <w:tcPr>
            <w:tcW w:w="3227" w:type="dxa"/>
            <w:vAlign w:val="center"/>
          </w:tcPr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EC">
              <w:rPr>
                <w:rFonts w:ascii="Times New Roman" w:hAnsi="Times New Roman"/>
                <w:sz w:val="24"/>
                <w:szCs w:val="24"/>
              </w:rPr>
              <w:t>Nome del segnalante:</w:t>
            </w:r>
          </w:p>
        </w:tc>
        <w:tc>
          <w:tcPr>
            <w:tcW w:w="6662" w:type="dxa"/>
            <w:vAlign w:val="center"/>
          </w:tcPr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D44" w:rsidRPr="008D40EC" w:rsidTr="008D40EC">
        <w:trPr>
          <w:trHeight w:val="567"/>
        </w:trPr>
        <w:tc>
          <w:tcPr>
            <w:tcW w:w="3227" w:type="dxa"/>
            <w:vAlign w:val="center"/>
          </w:tcPr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EC">
              <w:rPr>
                <w:rFonts w:ascii="Times New Roman" w:hAnsi="Times New Roman"/>
                <w:sz w:val="24"/>
                <w:szCs w:val="24"/>
              </w:rPr>
              <w:t>Cognome del segnalante:</w:t>
            </w:r>
          </w:p>
        </w:tc>
        <w:tc>
          <w:tcPr>
            <w:tcW w:w="6662" w:type="dxa"/>
            <w:vAlign w:val="center"/>
          </w:tcPr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D44" w:rsidRPr="008D40EC" w:rsidTr="008D40EC">
        <w:trPr>
          <w:trHeight w:val="567"/>
        </w:trPr>
        <w:tc>
          <w:tcPr>
            <w:tcW w:w="3227" w:type="dxa"/>
            <w:vAlign w:val="center"/>
          </w:tcPr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Indirizzo:</w:t>
            </w:r>
          </w:p>
        </w:tc>
        <w:tc>
          <w:tcPr>
            <w:tcW w:w="6662" w:type="dxa"/>
            <w:vAlign w:val="center"/>
          </w:tcPr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D44" w:rsidRPr="008D40EC" w:rsidTr="008D40EC">
        <w:trPr>
          <w:trHeight w:val="567"/>
        </w:trPr>
        <w:tc>
          <w:tcPr>
            <w:tcW w:w="3227" w:type="dxa"/>
            <w:vAlign w:val="center"/>
          </w:tcPr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EC">
              <w:rPr>
                <w:rFonts w:ascii="Times New Roman" w:hAnsi="Times New Roman"/>
                <w:sz w:val="24"/>
                <w:szCs w:val="24"/>
              </w:rPr>
              <w:t>Professione:</w:t>
            </w:r>
          </w:p>
        </w:tc>
        <w:tc>
          <w:tcPr>
            <w:tcW w:w="6662" w:type="dxa"/>
            <w:vAlign w:val="center"/>
          </w:tcPr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D44" w:rsidRPr="008D40EC" w:rsidTr="008D40EC">
        <w:trPr>
          <w:trHeight w:val="567"/>
        </w:trPr>
        <w:tc>
          <w:tcPr>
            <w:tcW w:w="3227" w:type="dxa"/>
            <w:vAlign w:val="center"/>
          </w:tcPr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EC">
              <w:rPr>
                <w:rFonts w:ascii="Times New Roman" w:hAnsi="Times New Roman"/>
                <w:sz w:val="24"/>
                <w:szCs w:val="24"/>
              </w:rPr>
              <w:t>Telefono:</w:t>
            </w:r>
          </w:p>
        </w:tc>
        <w:tc>
          <w:tcPr>
            <w:tcW w:w="6662" w:type="dxa"/>
            <w:vAlign w:val="center"/>
          </w:tcPr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D44" w:rsidRPr="008D40EC" w:rsidTr="008D40EC">
        <w:trPr>
          <w:trHeight w:val="567"/>
        </w:trPr>
        <w:tc>
          <w:tcPr>
            <w:tcW w:w="3227" w:type="dxa"/>
            <w:vAlign w:val="center"/>
          </w:tcPr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EC"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6662" w:type="dxa"/>
            <w:vAlign w:val="center"/>
          </w:tcPr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D44" w:rsidRDefault="00111D44" w:rsidP="00E24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1D44" w:rsidRDefault="00111D44" w:rsidP="00E24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0DB">
        <w:rPr>
          <w:rFonts w:ascii="Times New Roman" w:hAnsi="Times New Roman"/>
          <w:sz w:val="24"/>
          <w:szCs w:val="24"/>
        </w:rPr>
        <w:t xml:space="preserve">Dati e informazioni </w:t>
      </w:r>
      <w:r>
        <w:rPr>
          <w:rFonts w:ascii="Times New Roman" w:hAnsi="Times New Roman"/>
          <w:sz w:val="24"/>
          <w:szCs w:val="24"/>
        </w:rPr>
        <w:t>inerenti la</w:t>
      </w:r>
      <w:r w:rsidRPr="00A550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A550DB">
        <w:rPr>
          <w:rFonts w:ascii="Times New Roman" w:hAnsi="Times New Roman"/>
          <w:sz w:val="24"/>
          <w:szCs w:val="24"/>
        </w:rPr>
        <w:t xml:space="preserve">ondotta </w:t>
      </w:r>
      <w:r>
        <w:rPr>
          <w:rFonts w:ascii="Times New Roman" w:hAnsi="Times New Roman"/>
          <w:sz w:val="24"/>
          <w:szCs w:val="24"/>
        </w:rPr>
        <w:t>i</w:t>
      </w:r>
      <w:r w:rsidRPr="00A550DB">
        <w:rPr>
          <w:rFonts w:ascii="Times New Roman" w:hAnsi="Times New Roman"/>
          <w:sz w:val="24"/>
          <w:szCs w:val="24"/>
        </w:rPr>
        <w:t>llecita</w:t>
      </w:r>
    </w:p>
    <w:p w:rsidR="00111D44" w:rsidRDefault="00111D44" w:rsidP="00E24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662"/>
      </w:tblGrid>
      <w:tr w:rsidR="00111D44" w:rsidRPr="008D40EC" w:rsidTr="008D40EC">
        <w:tc>
          <w:tcPr>
            <w:tcW w:w="3227" w:type="dxa"/>
          </w:tcPr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EC">
              <w:rPr>
                <w:rFonts w:ascii="Times New Roman" w:hAnsi="Times New Roman"/>
                <w:sz w:val="24"/>
                <w:szCs w:val="24"/>
              </w:rPr>
              <w:t>Ente in cui si è verificato il fatto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(se diverso dalla Provincia)</w:t>
            </w:r>
          </w:p>
        </w:tc>
        <w:tc>
          <w:tcPr>
            <w:tcW w:w="6662" w:type="dxa"/>
          </w:tcPr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D44" w:rsidRPr="008D40EC" w:rsidTr="008D40EC">
        <w:tc>
          <w:tcPr>
            <w:tcW w:w="3227" w:type="dxa"/>
          </w:tcPr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EC">
              <w:rPr>
                <w:rFonts w:ascii="Times New Roman" w:hAnsi="Times New Roman"/>
                <w:sz w:val="24"/>
                <w:szCs w:val="24"/>
              </w:rPr>
              <w:t>Data o periodo in cui si è verificato il fatto</w:t>
            </w:r>
          </w:p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D44" w:rsidRPr="008D40EC" w:rsidTr="008D40EC">
        <w:tc>
          <w:tcPr>
            <w:tcW w:w="3227" w:type="dxa"/>
          </w:tcPr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EC">
              <w:rPr>
                <w:rFonts w:ascii="Times New Roman" w:hAnsi="Times New Roman"/>
                <w:sz w:val="24"/>
                <w:szCs w:val="24"/>
              </w:rPr>
              <w:t>Luogo fisico in cui si è verificato il fatto</w:t>
            </w:r>
          </w:p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D44" w:rsidRPr="008D40EC" w:rsidTr="008D40EC">
        <w:tc>
          <w:tcPr>
            <w:tcW w:w="3227" w:type="dxa"/>
          </w:tcPr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EC">
              <w:rPr>
                <w:rFonts w:ascii="Times New Roman" w:hAnsi="Times New Roman"/>
                <w:sz w:val="24"/>
                <w:szCs w:val="24"/>
              </w:rPr>
              <w:t>Soggetto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soggetti</w:t>
            </w:r>
            <w:r w:rsidRPr="008D40EC">
              <w:rPr>
                <w:rFonts w:ascii="Times New Roman" w:hAnsi="Times New Roman"/>
                <w:sz w:val="24"/>
                <w:szCs w:val="24"/>
              </w:rPr>
              <w:t xml:space="preserve"> che ha</w:t>
            </w:r>
            <w:r>
              <w:rPr>
                <w:rFonts w:ascii="Times New Roman" w:hAnsi="Times New Roman"/>
                <w:sz w:val="24"/>
                <w:szCs w:val="24"/>
              </w:rPr>
              <w:t>nno</w:t>
            </w:r>
            <w:r w:rsidRPr="008D40EC">
              <w:rPr>
                <w:rFonts w:ascii="Times New Roman" w:hAnsi="Times New Roman"/>
                <w:sz w:val="24"/>
                <w:szCs w:val="24"/>
              </w:rPr>
              <w:t xml:space="preserve"> commesso il fatto (Nome, Cognome, Qualifica)</w:t>
            </w:r>
          </w:p>
        </w:tc>
        <w:tc>
          <w:tcPr>
            <w:tcW w:w="6662" w:type="dxa"/>
          </w:tcPr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D44" w:rsidRPr="008D40EC" w:rsidTr="008D40EC">
        <w:tc>
          <w:tcPr>
            <w:tcW w:w="3227" w:type="dxa"/>
          </w:tcPr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EC">
              <w:rPr>
                <w:rFonts w:ascii="Times New Roman" w:hAnsi="Times New Roman"/>
                <w:sz w:val="24"/>
                <w:szCs w:val="24"/>
              </w:rPr>
              <w:t>Eventuali imprese coinvolte</w:t>
            </w:r>
          </w:p>
        </w:tc>
        <w:tc>
          <w:tcPr>
            <w:tcW w:w="6662" w:type="dxa"/>
          </w:tcPr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D44" w:rsidRPr="008D40EC" w:rsidTr="008D40EC">
        <w:tc>
          <w:tcPr>
            <w:tcW w:w="3227" w:type="dxa"/>
          </w:tcPr>
          <w:p w:rsidR="00111D44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EC">
              <w:rPr>
                <w:rFonts w:ascii="Times New Roman" w:hAnsi="Times New Roman"/>
                <w:sz w:val="24"/>
                <w:szCs w:val="24"/>
              </w:rPr>
              <w:t>Modalità con cui è venuto a conoscenza del fatto</w:t>
            </w:r>
          </w:p>
          <w:p w:rsidR="00111D44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D44" w:rsidRPr="008D40EC" w:rsidTr="008D40EC">
        <w:tc>
          <w:tcPr>
            <w:tcW w:w="3227" w:type="dxa"/>
          </w:tcPr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EC">
              <w:rPr>
                <w:rFonts w:ascii="Times New Roman" w:hAnsi="Times New Roman"/>
                <w:sz w:val="24"/>
                <w:szCs w:val="24"/>
              </w:rPr>
              <w:t>Eventuali altri soggetti che possono riferire sul fatto (Nome, cognome, qualifica, recapiti)</w:t>
            </w:r>
          </w:p>
        </w:tc>
        <w:tc>
          <w:tcPr>
            <w:tcW w:w="6662" w:type="dxa"/>
          </w:tcPr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D44" w:rsidRPr="008D40EC" w:rsidTr="008D40EC">
        <w:tc>
          <w:tcPr>
            <w:tcW w:w="3227" w:type="dxa"/>
          </w:tcPr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EC">
              <w:rPr>
                <w:rFonts w:ascii="Times New Roman" w:hAnsi="Times New Roman"/>
                <w:sz w:val="24"/>
                <w:szCs w:val="24"/>
              </w:rPr>
              <w:t>Descrizione del fatto</w:t>
            </w:r>
          </w:p>
        </w:tc>
        <w:tc>
          <w:tcPr>
            <w:tcW w:w="6662" w:type="dxa"/>
          </w:tcPr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D44" w:rsidRPr="008D40EC" w:rsidTr="008D40EC">
        <w:tc>
          <w:tcPr>
            <w:tcW w:w="3227" w:type="dxa"/>
          </w:tcPr>
          <w:p w:rsidR="00111D44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Esistenza di eventuali documenti di riscontro dei fatti segnalati</w:t>
            </w:r>
          </w:p>
          <w:p w:rsidR="00111D44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D44" w:rsidRPr="008D40EC" w:rsidTr="008D40EC">
        <w:tc>
          <w:tcPr>
            <w:tcW w:w="3227" w:type="dxa"/>
          </w:tcPr>
          <w:p w:rsidR="00111D44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Altri elementi utili a consentire conferme e riscontri.</w:t>
            </w:r>
          </w:p>
          <w:p w:rsidR="00111D44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D44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11D44" w:rsidRPr="008D40EC" w:rsidRDefault="00111D44" w:rsidP="008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D44" w:rsidRPr="00A550DB" w:rsidRDefault="00111D44" w:rsidP="00E24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1D44" w:rsidRPr="00A550DB" w:rsidRDefault="00111D44" w:rsidP="007A01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A550DB">
        <w:rPr>
          <w:rFonts w:ascii="Times New Roman" w:hAnsi="Times New Roman"/>
          <w:sz w:val="24"/>
          <w:szCs w:val="24"/>
        </w:rPr>
        <w:t>llegare la copia di un documento di riconoscimento del segnalante e l'eventuale documentazione a</w:t>
      </w:r>
    </w:p>
    <w:p w:rsidR="00111D44" w:rsidRPr="00A550DB" w:rsidRDefault="00111D44" w:rsidP="007A01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50DB">
        <w:rPr>
          <w:rFonts w:ascii="Times New Roman" w:hAnsi="Times New Roman"/>
          <w:sz w:val="24"/>
          <w:szCs w:val="24"/>
        </w:rPr>
        <w:t>corredo della denuncia.</w:t>
      </w:r>
    </w:p>
    <w:p w:rsidR="00111D44" w:rsidRDefault="00111D44" w:rsidP="0070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0DB">
        <w:rPr>
          <w:rFonts w:ascii="Times New Roman" w:hAnsi="Times New Roman"/>
          <w:sz w:val="24"/>
          <w:szCs w:val="24"/>
        </w:rPr>
        <w:t>Il segnalante è consapevole delle responsabilità e delle conseguenze civili e penali previste in caso di dichiarazioni mendaci e/o formazione o uso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0DB">
        <w:rPr>
          <w:rFonts w:ascii="Times New Roman" w:hAnsi="Times New Roman"/>
          <w:sz w:val="24"/>
          <w:szCs w:val="24"/>
        </w:rPr>
        <w:t>di atti falsi, anche ai sensi e per gli effetti dell'art. 76 del d.P.R. 445/2000</w:t>
      </w:r>
    </w:p>
    <w:p w:rsidR="00111D44" w:rsidRDefault="00111D44" w:rsidP="0070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D44" w:rsidRDefault="00111D44" w:rsidP="0070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</w:p>
    <w:p w:rsidR="00111D44" w:rsidRDefault="00111D44" w:rsidP="0070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D44" w:rsidRPr="00A550DB" w:rsidRDefault="00111D44" w:rsidP="0070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sectPr w:rsidR="00111D44" w:rsidRPr="00A550DB" w:rsidSect="00517846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1E6"/>
    <w:rsid w:val="000C3C19"/>
    <w:rsid w:val="00111D44"/>
    <w:rsid w:val="00196315"/>
    <w:rsid w:val="001C5CD0"/>
    <w:rsid w:val="002672C8"/>
    <w:rsid w:val="00360C33"/>
    <w:rsid w:val="003B1109"/>
    <w:rsid w:val="003E3129"/>
    <w:rsid w:val="004163B0"/>
    <w:rsid w:val="004D293E"/>
    <w:rsid w:val="00517846"/>
    <w:rsid w:val="00612BF2"/>
    <w:rsid w:val="006C6822"/>
    <w:rsid w:val="007076FE"/>
    <w:rsid w:val="00735206"/>
    <w:rsid w:val="0079143D"/>
    <w:rsid w:val="007A01E6"/>
    <w:rsid w:val="007D0543"/>
    <w:rsid w:val="00815A21"/>
    <w:rsid w:val="008320AA"/>
    <w:rsid w:val="008D40EC"/>
    <w:rsid w:val="00922413"/>
    <w:rsid w:val="00A550DB"/>
    <w:rsid w:val="00C000A0"/>
    <w:rsid w:val="00C0662A"/>
    <w:rsid w:val="00CE3B89"/>
    <w:rsid w:val="00D469A7"/>
    <w:rsid w:val="00D7402A"/>
    <w:rsid w:val="00E24A0B"/>
    <w:rsid w:val="00E348DB"/>
    <w:rsid w:val="00F51B0B"/>
    <w:rsid w:val="00FF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01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735206"/>
    <w:pPr>
      <w:spacing w:after="0" w:line="240" w:lineRule="auto"/>
      <w:ind w:right="-1"/>
      <w:jc w:val="both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5206"/>
    <w:rPr>
      <w:rFonts w:ascii="Times New Roman" w:hAnsi="Times New Roman" w:cs="Times New Roman"/>
      <w:b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F5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1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2</Pages>
  <Words>220</Words>
  <Characters>1259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Alberto Vecchi</dc:creator>
  <cp:keywords/>
  <dc:description/>
  <cp:lastModifiedBy>atirabas</cp:lastModifiedBy>
  <cp:revision>7</cp:revision>
  <cp:lastPrinted>2015-11-05T15:49:00Z</cp:lastPrinted>
  <dcterms:created xsi:type="dcterms:W3CDTF">2016-08-22T12:11:00Z</dcterms:created>
  <dcterms:modified xsi:type="dcterms:W3CDTF">2016-08-22T12:50:00Z</dcterms:modified>
</cp:coreProperties>
</file>