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38" w:rsidRDefault="002E7038">
      <w:pPr>
        <w:pStyle w:val="Heading1"/>
        <w:spacing w:before="74"/>
        <w:ind w:right="1075"/>
        <w:jc w:val="both"/>
      </w:pPr>
      <w:r>
        <w:t>CONCESSIONE AMMINISTRATIVA IN USO GRATUITO DAL COMUNE DI REGGIO</w:t>
      </w:r>
      <w:r>
        <w:rPr>
          <w:spacing w:val="1"/>
        </w:rPr>
        <w:t xml:space="preserve"> </w:t>
      </w:r>
      <w:r>
        <w:t>EMILIA A FAVORE DELLA PROVINCIA DI REGGIO EMILIA DI SPAZI COMUNALI</w:t>
      </w:r>
      <w:r>
        <w:rPr>
          <w:spacing w:val="1"/>
        </w:rPr>
        <w:t xml:space="preserve"> </w:t>
      </w:r>
      <w:r>
        <w:t>(LOCALI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GUIDO</w:t>
      </w:r>
      <w:r>
        <w:rPr>
          <w:spacing w:val="1"/>
        </w:rPr>
        <w:t xml:space="preserve"> </w:t>
      </w:r>
      <w:r>
        <w:t>RICCIO</w:t>
      </w:r>
      <w:r>
        <w:rPr>
          <w:spacing w:val="1"/>
        </w:rPr>
        <w:t xml:space="preserve"> </w:t>
      </w:r>
      <w:r>
        <w:t>FOGLIANI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DELL'ISTITUTO</w:t>
      </w:r>
      <w:r>
        <w:rPr>
          <w:spacing w:val="2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“A. MOTTI'' DI</w:t>
      </w:r>
      <w:r>
        <w:rPr>
          <w:spacing w:val="3"/>
        </w:rPr>
        <w:t xml:space="preserve"> </w:t>
      </w:r>
      <w:r>
        <w:t>REGGIO</w:t>
      </w:r>
      <w:r>
        <w:rPr>
          <w:spacing w:val="2"/>
        </w:rPr>
        <w:t xml:space="preserve"> </w:t>
      </w:r>
      <w:r>
        <w:t>NELL’EMILIA</w:t>
      </w:r>
      <w:r>
        <w:rPr>
          <w:spacing w:val="-1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2023/2024</w:t>
      </w:r>
    </w:p>
    <w:p w:rsidR="002E7038" w:rsidRDefault="002E7038">
      <w:pPr>
        <w:pStyle w:val="BodyText"/>
        <w:spacing w:before="6"/>
        <w:rPr>
          <w:rFonts w:ascii="Arial"/>
          <w:b/>
          <w:sz w:val="21"/>
        </w:rPr>
      </w:pPr>
    </w:p>
    <w:p w:rsidR="002E7038" w:rsidRDefault="002E7038">
      <w:pPr>
        <w:ind w:left="1230"/>
        <w:jc w:val="both"/>
        <w:rPr>
          <w:rFonts w:ascii="Arial" w:eastAsia="Times New Roman"/>
          <w:b/>
        </w:rPr>
      </w:pPr>
      <w:r>
        <w:rPr>
          <w:rFonts w:ascii="Arial" w:eastAsia="Times New Roman"/>
          <w:b/>
        </w:rPr>
        <w:t>PREMESSO CHE: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before="36" w:line="273" w:lineRule="auto"/>
        <w:ind w:right="1068"/>
      </w:pPr>
      <w:r>
        <w:t>La Provincia di Reggio Emilia deve provvedere alla programmazione logistica</w:t>
      </w:r>
      <w:r>
        <w:rPr>
          <w:spacing w:val="1"/>
        </w:rPr>
        <w:t xml:space="preserve"> </w:t>
      </w:r>
      <w:r>
        <w:t>delle scuole secondarie di secondo grado e, dovendo sopperire alla 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programmato alcuni interventi per farvi fronte;</w:t>
      </w:r>
      <w:r>
        <w:rPr>
          <w:spacing w:val="61"/>
        </w:rPr>
        <w:t xml:space="preserve"> </w:t>
      </w:r>
      <w:r>
        <w:t>in ultimo i fondi del PNRR</w:t>
      </w:r>
      <w:r>
        <w:rPr>
          <w:spacing w:val="1"/>
        </w:rPr>
        <w:t xml:space="preserve"> </w:t>
      </w:r>
      <w:r>
        <w:t>hanno attivato progetti di messa in sicurezza su varie sedi tra i quali il progetto</w:t>
      </w:r>
      <w:r>
        <w:rPr>
          <w:spacing w:val="-59"/>
        </w:rPr>
        <w:t xml:space="preserve"> </w:t>
      </w:r>
      <w:r>
        <w:t>di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“RIFUNZIONALIZZAZIONE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MIGLIORAMENTO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SISMICO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DELL’ISTITUTO ANGELO MOTTI, SEDE DI VIA CIALDINI N.3 A REGGIO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EMILIA”</w:t>
      </w:r>
      <w:r>
        <w:rPr>
          <w:rFonts w:ascii="Arial" w:hAnsi="Arial"/>
          <w:b/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importo</w:t>
      </w:r>
      <w:r>
        <w:rPr>
          <w:spacing w:val="-6"/>
        </w:rPr>
        <w:t xml:space="preserve"> </w:t>
      </w:r>
      <w:r>
        <w:t>3.500.000,00</w:t>
      </w:r>
      <w:r>
        <w:rPr>
          <w:spacing w:val="-8"/>
        </w:rPr>
        <w:t xml:space="preserve"> </w:t>
      </w:r>
      <w:r>
        <w:rPr>
          <w:w w:val="95"/>
        </w:rPr>
        <w:t>€</w:t>
      </w:r>
      <w:r>
        <w:rPr>
          <w:spacing w:val="-4"/>
          <w:w w:val="9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lavori</w:t>
      </w:r>
      <w:r>
        <w:rPr>
          <w:spacing w:val="-7"/>
        </w:rPr>
        <w:t xml:space="preserve"> </w:t>
      </w:r>
      <w:r>
        <w:t>inizieranno</w:t>
      </w:r>
      <w:r>
        <w:rPr>
          <w:spacing w:val="-8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l’estate</w:t>
      </w:r>
      <w:r>
        <w:rPr>
          <w:spacing w:val="-6"/>
        </w:rPr>
        <w:t xml:space="preserve"> </w:t>
      </w:r>
      <w:r>
        <w:t>2023;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before="4" w:line="273" w:lineRule="auto"/>
        <w:ind w:right="1068"/>
      </w:pP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prossimo</w:t>
      </w:r>
      <w:r>
        <w:rPr>
          <w:spacing w:val="6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 2023/2024, la destinazione di locali ad uso scolastico ove collocare</w:t>
      </w:r>
      <w:r>
        <w:rPr>
          <w:spacing w:val="1"/>
        </w:rPr>
        <w:t xml:space="preserve"> </w:t>
      </w:r>
      <w:r>
        <w:t>temporaneamente alcune classi della scuola secondaria di secondo grado “A.</w:t>
      </w:r>
      <w:r>
        <w:rPr>
          <w:spacing w:val="1"/>
        </w:rPr>
        <w:t xml:space="preserve"> </w:t>
      </w:r>
      <w:r>
        <w:t>Motti”</w:t>
      </w:r>
      <w:r>
        <w:rPr>
          <w:spacing w:val="1"/>
        </w:rPr>
        <w:t xml:space="preserve"> </w:t>
      </w:r>
      <w:r>
        <w:t>di Reggio Emilia,</w:t>
      </w:r>
      <w:r>
        <w:rPr>
          <w:spacing w:val="61"/>
        </w:rPr>
        <w:t xml:space="preserve"> </w:t>
      </w:r>
      <w:r>
        <w:t>in concomitanza con i lavori di rifunzionalizzazione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miglioramento</w:t>
      </w:r>
      <w:r>
        <w:rPr>
          <w:spacing w:val="3"/>
        </w:rPr>
        <w:t xml:space="preserve"> </w:t>
      </w:r>
      <w:r>
        <w:t>sismico</w:t>
      </w:r>
      <w:r>
        <w:rPr>
          <w:spacing w:val="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di via Cialdini;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before="2" w:line="271" w:lineRule="auto"/>
        <w:ind w:right="1071"/>
      </w:pPr>
      <w:r>
        <w:t>L’Edificio di Via Cialdini è proprietà del Comune di Reggio Emilia passato alla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23/96;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before="3" w:line="273" w:lineRule="auto"/>
        <w:ind w:right="1067"/>
      </w:pPr>
      <w:r>
        <w:t>Risulta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scolastici per</w:t>
      </w:r>
      <w:r>
        <w:rPr>
          <w:spacing w:val="3"/>
        </w:rPr>
        <w:t xml:space="preserve"> </w:t>
      </w:r>
      <w:r>
        <w:t>l’Istituto</w:t>
      </w:r>
      <w:r>
        <w:rPr>
          <w:spacing w:val="4"/>
        </w:rPr>
        <w:t xml:space="preserve"> </w:t>
      </w:r>
      <w:r>
        <w:t>Motti;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line="273" w:lineRule="auto"/>
        <w:ind w:right="1070"/>
      </w:pPr>
      <w:r>
        <w:t>Nel territorio del Comune di Reggio Emilia è ubicato un immobile in Via Guido</w:t>
      </w:r>
      <w:r>
        <w:rPr>
          <w:spacing w:val="1"/>
        </w:rPr>
        <w:t xml:space="preserve"> </w:t>
      </w:r>
      <w:r>
        <w:t>Riccio Fogliani, 1 che è attualmente parzialmente utilizzato dal CPIA Reggio</w:t>
      </w:r>
      <w:r>
        <w:rPr>
          <w:spacing w:val="1"/>
        </w:rPr>
        <w:t xml:space="preserve"> </w:t>
      </w:r>
      <w:r>
        <w:t>Sud e da Officina educativa, al cui piano primo sono stati individuati spazi utili</w:t>
      </w:r>
      <w:r>
        <w:rPr>
          <w:spacing w:val="1"/>
        </w:rPr>
        <w:t xml:space="preserve"> </w:t>
      </w:r>
      <w:r>
        <w:t>alle esigenze dell’Istituto Motti, insieme con i servizi igienici collocati ai piani</w:t>
      </w:r>
      <w:r>
        <w:rPr>
          <w:spacing w:val="1"/>
        </w:rPr>
        <w:t xml:space="preserve"> </w:t>
      </w:r>
      <w:r>
        <w:t>primo (ad uso esclusivo) e rialzato (utilizzo congiunto con il CPIA), al fine del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territorio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sue</w:t>
      </w:r>
      <w:r>
        <w:rPr>
          <w:spacing w:val="2"/>
        </w:rPr>
        <w:t xml:space="preserve"> </w:t>
      </w:r>
      <w:r>
        <w:t>potenzialità;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before="1"/>
      </w:pPr>
      <w:r>
        <w:t>Tale</w:t>
      </w:r>
      <w:r>
        <w:rPr>
          <w:spacing w:val="7"/>
        </w:rPr>
        <w:t xml:space="preserve"> </w:t>
      </w:r>
      <w:r>
        <w:t>edificio</w:t>
      </w:r>
      <w:r>
        <w:rPr>
          <w:spacing w:val="10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dotato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agibilità,</w:t>
      </w:r>
      <w:r>
        <w:rPr>
          <w:spacing w:val="11"/>
        </w:rPr>
        <w:t xml:space="preserve"> </w:t>
      </w:r>
      <w:r>
        <w:t>rilasciata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……..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…….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prot.</w:t>
      </w:r>
      <w:r>
        <w:rPr>
          <w:spacing w:val="11"/>
        </w:rPr>
        <w:t xml:space="preserve"> </w:t>
      </w:r>
      <w:r>
        <w:t>n.</w:t>
      </w:r>
    </w:p>
    <w:p w:rsidR="002E7038" w:rsidRDefault="002E7038">
      <w:pPr>
        <w:pStyle w:val="BodyText"/>
        <w:spacing w:before="38"/>
        <w:ind w:left="2310"/>
      </w:pPr>
      <w:r>
        <w:t>………..;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before="36" w:line="273" w:lineRule="auto"/>
        <w:ind w:right="1069"/>
      </w:pPr>
      <w:r>
        <w:t>Per</w:t>
      </w:r>
      <w:r>
        <w:rPr>
          <w:spacing w:val="1"/>
        </w:rPr>
        <w:t xml:space="preserve"> </w:t>
      </w:r>
      <w:r>
        <w:t>rendere idoneo l’edificio</w:t>
      </w:r>
      <w:r>
        <w:rPr>
          <w:spacing w:val="1"/>
        </w:rPr>
        <w:t xml:space="preserve"> </w:t>
      </w:r>
      <w:r>
        <w:t>in questione</w:t>
      </w:r>
      <w:r>
        <w:rPr>
          <w:spacing w:val="1"/>
        </w:rPr>
        <w:t xml:space="preserve"> </w:t>
      </w:r>
      <w:r>
        <w:t>ad ospitare</w:t>
      </w:r>
      <w:r>
        <w:rPr>
          <w:spacing w:val="1"/>
        </w:rPr>
        <w:t xml:space="preserve"> </w:t>
      </w:r>
      <w:r>
        <w:t>classi di un Istituto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Provincia,</w:t>
      </w:r>
      <w:r>
        <w:rPr>
          <w:spacing w:val="2"/>
        </w:rPr>
        <w:t xml:space="preserve"> </w:t>
      </w:r>
      <w:r>
        <w:t>modifiche utili</w:t>
      </w:r>
      <w:r>
        <w:rPr>
          <w:spacing w:val="-2"/>
        </w:rPr>
        <w:t xml:space="preserve"> </w:t>
      </w:r>
      <w:r>
        <w:t>anche all’uso</w:t>
      </w:r>
      <w:r>
        <w:rPr>
          <w:spacing w:val="-1"/>
        </w:rPr>
        <w:t xml:space="preserve"> </w:t>
      </w:r>
      <w:r>
        <w:t>successivo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comunale;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10"/>
        </w:tabs>
        <w:spacing w:line="273" w:lineRule="auto"/>
        <w:ind w:right="1074"/>
      </w:pPr>
      <w:r>
        <w:t>Tale edificio, con i piccoli interventi sopraccitati,</w:t>
      </w:r>
      <w:r>
        <w:rPr>
          <w:spacing w:val="1"/>
        </w:rPr>
        <w:t xml:space="preserve"> </w:t>
      </w:r>
      <w:r>
        <w:t>risulta idoneo</w:t>
      </w:r>
      <w:r>
        <w:rPr>
          <w:spacing w:val="61"/>
        </w:rPr>
        <w:t xml:space="preserve"> </w:t>
      </w:r>
      <w:r>
        <w:t>ad ospitare</w:t>
      </w:r>
      <w:r>
        <w:rPr>
          <w:spacing w:val="1"/>
        </w:rPr>
        <w:t xml:space="preserve"> </w:t>
      </w:r>
      <w:r>
        <w:t>parte delle classi dell’Istituto Superiore “A. Motti” e consentirne la relativa</w:t>
      </w:r>
      <w:r>
        <w:rPr>
          <w:spacing w:val="1"/>
        </w:rPr>
        <w:t xml:space="preserve"> </w:t>
      </w:r>
      <w:r>
        <w:t>logistica.</w:t>
      </w:r>
    </w:p>
    <w:p w:rsidR="002E7038" w:rsidRDefault="002E7038">
      <w:pPr>
        <w:pStyle w:val="BodyText"/>
        <w:spacing w:before="1"/>
        <w:rPr>
          <w:sz w:val="25"/>
        </w:rPr>
      </w:pPr>
    </w:p>
    <w:p w:rsidR="002E7038" w:rsidRDefault="002E7038">
      <w:pPr>
        <w:ind w:left="1230"/>
        <w:jc w:val="both"/>
        <w:rPr>
          <w:rFonts w:ascii="Arial" w:eastAsia="Times New Roman"/>
          <w:b/>
        </w:rPr>
      </w:pPr>
      <w:r>
        <w:rPr>
          <w:rFonts w:ascii="Arial" w:eastAsia="Times New Roman"/>
          <w:b/>
        </w:rPr>
        <w:t>DATO ATTO CHE: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08"/>
        </w:tabs>
        <w:spacing w:before="36" w:line="276" w:lineRule="auto"/>
        <w:ind w:left="2308" w:right="1076"/>
        <w:rPr>
          <w:sz w:val="24"/>
        </w:rPr>
      </w:pPr>
      <w:r>
        <w:rPr>
          <w:sz w:val="24"/>
        </w:rPr>
        <w:t>La Vicepresidente della Provincia Elena Carletti Consigliere con Delega</w:t>
      </w:r>
      <w:r>
        <w:rPr>
          <w:spacing w:val="-64"/>
          <w:sz w:val="24"/>
        </w:rPr>
        <w:t xml:space="preserve"> </w:t>
      </w:r>
      <w:r>
        <w:rPr>
          <w:sz w:val="24"/>
        </w:rPr>
        <w:t>alla scuola nella Sua lettera acquista agli atti a P.G. n. 2023/143897 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6/6/2023,</w:t>
      </w:r>
      <w:r>
        <w:rPr>
          <w:spacing w:val="66"/>
          <w:sz w:val="24"/>
        </w:rPr>
        <w:t xml:space="preserve"> </w:t>
      </w:r>
      <w:r>
        <w:rPr>
          <w:sz w:val="24"/>
        </w:rPr>
        <w:t>ha richiesto al Comune di Reggio Emilia la 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alcune</w:t>
      </w:r>
      <w:r>
        <w:rPr>
          <w:spacing w:val="30"/>
          <w:sz w:val="24"/>
        </w:rPr>
        <w:t xml:space="preserve"> </w:t>
      </w:r>
      <w:r>
        <w:rPr>
          <w:sz w:val="24"/>
        </w:rPr>
        <w:t>aule</w:t>
      </w:r>
      <w:r>
        <w:rPr>
          <w:spacing w:val="29"/>
          <w:sz w:val="24"/>
        </w:rPr>
        <w:t xml:space="preserve"> </w:t>
      </w:r>
      <w:r>
        <w:rPr>
          <w:sz w:val="24"/>
        </w:rPr>
        <w:t>dell’edificio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via</w:t>
      </w:r>
      <w:r>
        <w:rPr>
          <w:spacing w:val="30"/>
          <w:sz w:val="24"/>
        </w:rPr>
        <w:t xml:space="preserve"> </w:t>
      </w:r>
      <w:r>
        <w:rPr>
          <w:sz w:val="24"/>
        </w:rPr>
        <w:t>Guido</w:t>
      </w:r>
      <w:r>
        <w:rPr>
          <w:spacing w:val="29"/>
          <w:sz w:val="24"/>
        </w:rPr>
        <w:t xml:space="preserve"> </w:t>
      </w:r>
      <w:r>
        <w:rPr>
          <w:sz w:val="24"/>
        </w:rPr>
        <w:t>Ricci</w:t>
      </w:r>
      <w:r>
        <w:rPr>
          <w:spacing w:val="29"/>
          <w:sz w:val="24"/>
        </w:rPr>
        <w:t xml:space="preserve"> </w:t>
      </w:r>
      <w:r>
        <w:rPr>
          <w:sz w:val="24"/>
        </w:rPr>
        <w:t>Fogliani</w:t>
      </w:r>
      <w:r>
        <w:rPr>
          <w:spacing w:val="30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collocarvi,</w:t>
      </w:r>
      <w:r>
        <w:rPr>
          <w:spacing w:val="-64"/>
          <w:sz w:val="24"/>
        </w:rPr>
        <w:t xml:space="preserve"> </w:t>
      </w:r>
      <w:r>
        <w:rPr>
          <w:sz w:val="24"/>
        </w:rPr>
        <w:t>per l’anno scolastico 2023/24, alcune classi dell’I.I.S. Motti che sarà</w:t>
      </w:r>
      <w:r>
        <w:rPr>
          <w:spacing w:val="1"/>
          <w:sz w:val="24"/>
        </w:rPr>
        <w:t xml:space="preserve"> </w:t>
      </w:r>
      <w:r>
        <w:rPr>
          <w:sz w:val="24"/>
        </w:rPr>
        <w:t>oggetto di un progetto di miglioramento sismico finanziato dall’Unione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Next Generation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fondi</w:t>
      </w:r>
      <w:r>
        <w:rPr>
          <w:spacing w:val="1"/>
          <w:sz w:val="24"/>
        </w:rPr>
        <w:t xml:space="preserve"> </w:t>
      </w:r>
      <w:r>
        <w:rPr>
          <w:sz w:val="24"/>
        </w:rPr>
        <w:t>“PNRR”;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08"/>
        </w:tabs>
        <w:spacing w:line="276" w:lineRule="auto"/>
        <w:ind w:left="2308" w:right="1075"/>
        <w:rPr>
          <w:sz w:val="24"/>
        </w:rPr>
      </w:pPr>
      <w:r>
        <w:rPr>
          <w:sz w:val="24"/>
        </w:rPr>
        <w:t>Vista la lettera agli atti a P.G. n. 2023/22536. in data 22/6/2023 con la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Roberto</w:t>
      </w:r>
      <w:r>
        <w:rPr>
          <w:spacing w:val="1"/>
          <w:sz w:val="24"/>
        </w:rPr>
        <w:t xml:space="preserve"> </w:t>
      </w:r>
      <w:r>
        <w:rPr>
          <w:sz w:val="24"/>
        </w:rPr>
        <w:t>Montagnani,</w:t>
      </w:r>
      <w:r>
        <w:rPr>
          <w:spacing w:val="1"/>
          <w:sz w:val="24"/>
        </w:rPr>
        <w:t xml:space="preserve"> </w:t>
      </w:r>
      <w:r>
        <w:rPr>
          <w:sz w:val="24"/>
        </w:rPr>
        <w:t>visto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parere</w:t>
      </w:r>
      <w:r>
        <w:rPr>
          <w:spacing w:val="1"/>
          <w:sz w:val="24"/>
        </w:rPr>
        <w:t xml:space="preserve"> </w:t>
      </w:r>
      <w:r>
        <w:rPr>
          <w:sz w:val="24"/>
        </w:rPr>
        <w:t>favorevole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-64"/>
          <w:sz w:val="24"/>
        </w:rPr>
        <w:t xml:space="preserve"> </w:t>
      </w:r>
      <w:r>
        <w:rPr>
          <w:sz w:val="24"/>
        </w:rPr>
        <w:t>Adulti</w:t>
      </w:r>
      <w:r>
        <w:rPr>
          <w:spacing w:val="38"/>
          <w:sz w:val="24"/>
        </w:rPr>
        <w:t xml:space="preserve"> </w:t>
      </w:r>
      <w:r>
        <w:rPr>
          <w:sz w:val="24"/>
        </w:rPr>
        <w:t>Reggio</w:t>
      </w:r>
      <w:r>
        <w:rPr>
          <w:spacing w:val="38"/>
          <w:sz w:val="24"/>
        </w:rPr>
        <w:t xml:space="preserve"> </w:t>
      </w:r>
      <w:r>
        <w:rPr>
          <w:sz w:val="24"/>
        </w:rPr>
        <w:t>Sud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21/6/2023,</w:t>
      </w:r>
      <w:r>
        <w:rPr>
          <w:spacing w:val="38"/>
          <w:sz w:val="24"/>
        </w:rPr>
        <w:t xml:space="preserve"> </w:t>
      </w:r>
      <w:r>
        <w:rPr>
          <w:sz w:val="24"/>
        </w:rPr>
        <w:t>concede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37"/>
          <w:sz w:val="24"/>
        </w:rPr>
        <w:t xml:space="preserve"> </w:t>
      </w: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solo</w:t>
      </w:r>
      <w:r>
        <w:rPr>
          <w:spacing w:val="36"/>
          <w:sz w:val="24"/>
        </w:rPr>
        <w:t xml:space="preserve"> </w:t>
      </w:r>
      <w:r>
        <w:rPr>
          <w:sz w:val="24"/>
        </w:rPr>
        <w:t>anno</w:t>
      </w:r>
    </w:p>
    <w:p w:rsidR="002E7038" w:rsidRDefault="002E7038">
      <w:pPr>
        <w:spacing w:line="276" w:lineRule="auto"/>
        <w:jc w:val="both"/>
        <w:rPr>
          <w:sz w:val="24"/>
        </w:rPr>
        <w:sectPr w:rsidR="002E7038">
          <w:type w:val="continuous"/>
          <w:pgSz w:w="11910" w:h="16840"/>
          <w:pgMar w:top="900" w:right="520" w:bottom="280" w:left="360" w:header="720" w:footer="720" w:gutter="0"/>
          <w:cols w:space="720"/>
        </w:sectPr>
      </w:pPr>
    </w:p>
    <w:p w:rsidR="002E7038" w:rsidRDefault="002E7038">
      <w:pPr>
        <w:spacing w:before="75" w:line="276" w:lineRule="auto"/>
        <w:ind w:left="2308" w:right="1074"/>
        <w:jc w:val="both"/>
        <w:rPr>
          <w:sz w:val="24"/>
        </w:rPr>
      </w:pPr>
      <w:r>
        <w:rPr>
          <w:sz w:val="24"/>
        </w:rPr>
        <w:t>scolastico 2023/24 di collocare le classi dell’I.I.S. A. Motti nei locali al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54"/>
          <w:sz w:val="24"/>
        </w:rPr>
        <w:t xml:space="preserve"> </w:t>
      </w:r>
      <w:r>
        <w:rPr>
          <w:sz w:val="24"/>
        </w:rPr>
        <w:t>piano</w:t>
      </w:r>
      <w:r>
        <w:rPr>
          <w:spacing w:val="57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via</w:t>
      </w:r>
      <w:r>
        <w:rPr>
          <w:spacing w:val="53"/>
          <w:sz w:val="24"/>
        </w:rPr>
        <w:t xml:space="preserve"> </w:t>
      </w:r>
      <w:r>
        <w:rPr>
          <w:sz w:val="24"/>
        </w:rPr>
        <w:t>G</w:t>
      </w:r>
      <w:r>
        <w:rPr>
          <w:spacing w:val="54"/>
          <w:sz w:val="24"/>
        </w:rPr>
        <w:t xml:space="preserve"> </w:t>
      </w:r>
      <w:r>
        <w:rPr>
          <w:sz w:val="24"/>
        </w:rPr>
        <w:t>Riccio</w:t>
      </w:r>
      <w:r>
        <w:rPr>
          <w:spacing w:val="53"/>
          <w:sz w:val="24"/>
        </w:rPr>
        <w:t xml:space="preserve"> </w:t>
      </w:r>
      <w:r>
        <w:rPr>
          <w:sz w:val="24"/>
        </w:rPr>
        <w:t>Fogliani</w:t>
      </w:r>
      <w:r>
        <w:rPr>
          <w:spacing w:val="54"/>
          <w:sz w:val="24"/>
        </w:rPr>
        <w:t xml:space="preserve"> </w:t>
      </w:r>
      <w:r>
        <w:rPr>
          <w:sz w:val="24"/>
        </w:rPr>
        <w:t>mentre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locali</w:t>
      </w:r>
      <w:r>
        <w:rPr>
          <w:spacing w:val="53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rialzato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"/>
          <w:sz w:val="24"/>
        </w:rPr>
        <w:t xml:space="preserve"> </w:t>
      </w:r>
      <w:r>
        <w:rPr>
          <w:sz w:val="24"/>
        </w:rPr>
        <w:t>riservati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1"/>
          <w:sz w:val="24"/>
        </w:rPr>
        <w:t xml:space="preserve"> </w:t>
      </w:r>
      <w:r>
        <w:rPr>
          <w:sz w:val="24"/>
        </w:rPr>
        <w:t>Adulti</w:t>
      </w:r>
      <w:r>
        <w:rPr>
          <w:spacing w:val="-64"/>
          <w:sz w:val="24"/>
        </w:rPr>
        <w:t xml:space="preserve"> </w:t>
      </w:r>
      <w:r>
        <w:rPr>
          <w:sz w:val="24"/>
        </w:rPr>
        <w:t>Reggio</w:t>
      </w:r>
      <w:r>
        <w:rPr>
          <w:spacing w:val="-2"/>
          <w:sz w:val="24"/>
        </w:rPr>
        <w:t xml:space="preserve"> </w:t>
      </w:r>
      <w:r>
        <w:rPr>
          <w:sz w:val="24"/>
        </w:rPr>
        <w:t>Sud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08"/>
        </w:tabs>
        <w:spacing w:line="276" w:lineRule="auto"/>
        <w:ind w:left="2308" w:right="1074"/>
      </w:pP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concedere</w:t>
      </w:r>
      <w:r>
        <w:rPr>
          <w:spacing w:val="1"/>
        </w:rPr>
        <w:t xml:space="preserve"> </w:t>
      </w:r>
      <w:r>
        <w:t>l’utilizzo</w:t>
      </w:r>
      <w:r>
        <w:rPr>
          <w:spacing w:val="61"/>
        </w:rPr>
        <w:t xml:space="preserve"> </w:t>
      </w:r>
      <w:r>
        <w:rPr>
          <w:sz w:val="24"/>
        </w:rPr>
        <w:t>per il solo anno scolastico 2023/24</w:t>
      </w:r>
      <w:r>
        <w:rPr>
          <w:spacing w:val="66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locali siti al primo piano e dei servizi igienici siti ai piani rialzato (utilizzo</w:t>
      </w:r>
      <w:r>
        <w:rPr>
          <w:spacing w:val="1"/>
          <w:sz w:val="24"/>
        </w:rPr>
        <w:t xml:space="preserve"> </w:t>
      </w:r>
      <w:r>
        <w:rPr>
          <w:sz w:val="24"/>
        </w:rPr>
        <w:t>congiunto con il CPIA) e primo (utilizzo esclusivo) dell’immobile di via G</w:t>
      </w:r>
      <w:r>
        <w:rPr>
          <w:spacing w:val="-64"/>
          <w:sz w:val="24"/>
        </w:rPr>
        <w:t xml:space="preserve"> </w:t>
      </w:r>
      <w:r>
        <w:rPr>
          <w:sz w:val="24"/>
        </w:rPr>
        <w:t>Riccio</w:t>
      </w:r>
      <w:r>
        <w:rPr>
          <w:spacing w:val="-2"/>
          <w:sz w:val="24"/>
        </w:rPr>
        <w:t xml:space="preserve"> </w:t>
      </w:r>
      <w:r>
        <w:rPr>
          <w:sz w:val="24"/>
        </w:rPr>
        <w:t>Fogliani 1</w:t>
      </w:r>
      <w:r>
        <w:rPr>
          <w:spacing w:val="1"/>
          <w:sz w:val="24"/>
        </w:rPr>
        <w:t xml:space="preserve"> </w:t>
      </w:r>
      <w:r>
        <w:rPr>
          <w:sz w:val="24"/>
        </w:rPr>
        <w:t>al fine di</w:t>
      </w:r>
      <w:r>
        <w:rPr>
          <w:spacing w:val="-1"/>
          <w:sz w:val="24"/>
        </w:rPr>
        <w:t xml:space="preserve"> </w:t>
      </w:r>
      <w:r>
        <w:rPr>
          <w:sz w:val="24"/>
        </w:rPr>
        <w:t>collocarvi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delle classi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dell’I.I.S.</w:t>
      </w:r>
      <w:r>
        <w:rPr>
          <w:spacing w:val="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Motti</w:t>
      </w:r>
      <w:r>
        <w:t>;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08"/>
        </w:tabs>
        <w:spacing w:line="273" w:lineRule="auto"/>
        <w:ind w:left="2308" w:right="1074"/>
      </w:pPr>
      <w:r>
        <w:t>La Provincia ha dato la propria disponibilità ad effettuare gli interventi per</w:t>
      </w:r>
      <w:r>
        <w:rPr>
          <w:spacing w:val="1"/>
        </w:rPr>
        <w:t xml:space="preserve"> </w:t>
      </w:r>
      <w:r>
        <w:t>adeguare gli spazi anzidetti in modo da renderli idonei ad ospitare un istituto</w:t>
      </w:r>
      <w:r>
        <w:rPr>
          <w:spacing w:val="1"/>
        </w:rPr>
        <w:t xml:space="preserve"> </w:t>
      </w:r>
      <w:r>
        <w:t>superiore</w:t>
      </w:r>
      <w:r>
        <w:rPr>
          <w:spacing w:val="3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planimetrie</w:t>
      </w:r>
      <w:r>
        <w:rPr>
          <w:spacing w:val="3"/>
        </w:rPr>
        <w:t xml:space="preserve"> </w:t>
      </w:r>
      <w:r>
        <w:t>allegate.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08"/>
          <w:tab w:val="left" w:leader="dot" w:pos="9094"/>
        </w:tabs>
        <w:ind w:left="2308"/>
      </w:pPr>
      <w:r>
        <w:t>Tale</w:t>
      </w:r>
      <w:r>
        <w:rPr>
          <w:spacing w:val="-1"/>
        </w:rPr>
        <w:t xml:space="preserve"> </w:t>
      </w:r>
      <w:r>
        <w:t>edificio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dotato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agibilità,</w:t>
      </w:r>
      <w:r>
        <w:rPr>
          <w:spacing w:val="2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in data</w:t>
      </w:r>
      <w:r>
        <w:rPr>
          <w:rFonts w:ascii="Times New Roman" w:hAnsi="Times New Roman"/>
        </w:rPr>
        <w:tab/>
      </w:r>
      <w:r>
        <w:t>;</w:t>
      </w:r>
    </w:p>
    <w:p w:rsidR="002E7038" w:rsidRDefault="002E7038">
      <w:pPr>
        <w:pStyle w:val="BodyText"/>
        <w:spacing w:before="2"/>
        <w:rPr>
          <w:sz w:val="28"/>
        </w:rPr>
      </w:pPr>
    </w:p>
    <w:p w:rsidR="002E7038" w:rsidRDefault="002E7038">
      <w:pPr>
        <w:pStyle w:val="Heading1"/>
      </w:pPr>
      <w:r>
        <w:t>VISTA:</w:t>
      </w:r>
    </w:p>
    <w:p w:rsidR="002E7038" w:rsidRDefault="002E7038">
      <w:pPr>
        <w:pStyle w:val="ListParagraph"/>
        <w:numPr>
          <w:ilvl w:val="0"/>
          <w:numId w:val="1"/>
        </w:numPr>
        <w:tabs>
          <w:tab w:val="left" w:pos="2308"/>
        </w:tabs>
        <w:spacing w:before="36"/>
        <w:ind w:left="2308"/>
      </w:pPr>
      <w:r>
        <w:t>la deliberazione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Giunta</w:t>
      </w:r>
      <w:r>
        <w:rPr>
          <w:spacing w:val="3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n. 166 del 20</w:t>
      </w:r>
      <w:r w:rsidRPr="004808EA">
        <w:t>/07/</w:t>
      </w:r>
      <w:r>
        <w:t>2023;</w:t>
      </w:r>
    </w:p>
    <w:p w:rsidR="002E7038" w:rsidRDefault="002E7038">
      <w:pPr>
        <w:pStyle w:val="BodyText"/>
        <w:spacing w:before="7"/>
        <w:rPr>
          <w:sz w:val="28"/>
        </w:rPr>
      </w:pPr>
    </w:p>
    <w:p w:rsidR="002E7038" w:rsidRDefault="002E7038">
      <w:pPr>
        <w:pStyle w:val="BodyText"/>
        <w:spacing w:before="1"/>
        <w:ind w:left="1230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approvato</w:t>
      </w:r>
      <w:r>
        <w:rPr>
          <w:spacing w:val="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schema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amministrativa;</w:t>
      </w:r>
    </w:p>
    <w:p w:rsidR="002E7038" w:rsidRDefault="002E7038">
      <w:pPr>
        <w:pStyle w:val="BodyText"/>
        <w:rPr>
          <w:sz w:val="24"/>
        </w:rPr>
      </w:pPr>
    </w:p>
    <w:p w:rsidR="002E7038" w:rsidRDefault="002E7038">
      <w:pPr>
        <w:pStyle w:val="BodyText"/>
        <w:spacing w:before="1"/>
        <w:rPr>
          <w:sz w:val="26"/>
        </w:rPr>
      </w:pPr>
    </w:p>
    <w:p w:rsidR="002E7038" w:rsidRDefault="002E7038">
      <w:pPr>
        <w:pStyle w:val="BodyText"/>
        <w:spacing w:before="1"/>
        <w:ind w:left="1230"/>
      </w:pPr>
      <w:r>
        <w:t>TUTTO ciò premesso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considerato</w:t>
      </w:r>
    </w:p>
    <w:p w:rsidR="002E7038" w:rsidRDefault="002E7038">
      <w:pPr>
        <w:pStyle w:val="BodyText"/>
        <w:spacing w:before="9"/>
        <w:rPr>
          <w:sz w:val="21"/>
        </w:rPr>
      </w:pPr>
    </w:p>
    <w:p w:rsidR="002E7038" w:rsidRDefault="002E7038">
      <w:pPr>
        <w:pStyle w:val="Heading1"/>
        <w:ind w:left="5350" w:right="5186"/>
        <w:jc w:val="center"/>
      </w:pPr>
      <w:r>
        <w:t>TRA</w:t>
      </w:r>
    </w:p>
    <w:p w:rsidR="002E7038" w:rsidRDefault="002E7038">
      <w:pPr>
        <w:pStyle w:val="BodyText"/>
        <w:spacing w:before="10"/>
        <w:rPr>
          <w:rFonts w:ascii="Arial"/>
          <w:b/>
          <w:sz w:val="21"/>
        </w:rPr>
      </w:pPr>
    </w:p>
    <w:p w:rsidR="002E7038" w:rsidRDefault="002E7038">
      <w:pPr>
        <w:pStyle w:val="BodyText"/>
        <w:tabs>
          <w:tab w:val="left" w:pos="8368"/>
          <w:tab w:val="left" w:pos="9845"/>
        </w:tabs>
        <w:spacing w:line="273" w:lineRule="auto"/>
        <w:ind w:left="1230" w:right="1065"/>
        <w:jc w:val="both"/>
      </w:pPr>
      <w:r>
        <w:t>Il</w:t>
      </w:r>
      <w:r>
        <w:rPr>
          <w:spacing w:val="2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Reggio</w:t>
      </w:r>
      <w:r>
        <w:rPr>
          <w:spacing w:val="3"/>
        </w:rPr>
        <w:t xml:space="preserve"> </w:t>
      </w:r>
      <w:r>
        <w:t>Emilia,</w:t>
      </w:r>
      <w:r>
        <w:rPr>
          <w:spacing w:val="7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seguito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brevità</w:t>
      </w:r>
      <w:r>
        <w:rPr>
          <w:spacing w:val="5"/>
        </w:rPr>
        <w:t xml:space="preserve"> </w:t>
      </w:r>
      <w:r>
        <w:t>sarà</w:t>
      </w:r>
      <w:r>
        <w:rPr>
          <w:spacing w:val="5"/>
        </w:rPr>
        <w:t xml:space="preserve"> </w:t>
      </w:r>
      <w:r>
        <w:t>indicato</w:t>
      </w:r>
      <w:r>
        <w:rPr>
          <w:spacing w:val="6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“Comune”,</w:t>
      </w:r>
      <w:r>
        <w:rPr>
          <w:spacing w:val="7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stipulazione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Dott.</w:t>
      </w:r>
      <w:r>
        <w:rPr>
          <w:rFonts w:ascii="Times New Roman" w:hAnsi="Times New Roman"/>
          <w:u w:val="single"/>
        </w:rPr>
        <w:tab/>
      </w:r>
      <w:r>
        <w:t>nato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il</w:t>
      </w:r>
    </w:p>
    <w:p w:rsidR="002E7038" w:rsidRDefault="002E7038">
      <w:pPr>
        <w:pStyle w:val="BodyText"/>
        <w:tabs>
          <w:tab w:val="left" w:pos="2012"/>
          <w:tab w:val="left" w:pos="7937"/>
        </w:tabs>
        <w:spacing w:before="1"/>
        <w:ind w:left="123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Dirigente del</w:t>
      </w:r>
      <w:r>
        <w:rPr>
          <w:spacing w:val="-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E7038" w:rsidRDefault="002E7038">
      <w:pPr>
        <w:pStyle w:val="Heading1"/>
        <w:spacing w:before="35"/>
        <w:ind w:left="164"/>
        <w:jc w:val="center"/>
      </w:pPr>
      <w:r>
        <w:t>E</w:t>
      </w:r>
    </w:p>
    <w:p w:rsidR="002E7038" w:rsidRDefault="002E7038">
      <w:pPr>
        <w:pStyle w:val="BodyText"/>
        <w:spacing w:before="3"/>
        <w:rPr>
          <w:rFonts w:ascii="Arial"/>
          <w:b/>
          <w:sz w:val="28"/>
        </w:rPr>
      </w:pPr>
    </w:p>
    <w:p w:rsidR="002E7038" w:rsidRDefault="002E7038">
      <w:pPr>
        <w:pStyle w:val="BodyText"/>
        <w:spacing w:line="273" w:lineRule="auto"/>
        <w:ind w:left="1230" w:right="1065"/>
        <w:jc w:val="both"/>
      </w:pPr>
      <w:r>
        <w:t>L’Amministrazione Provinciale di Reggio Emilia, che in seguito per brevità sarà indicata</w:t>
      </w:r>
      <w:r>
        <w:rPr>
          <w:spacing w:val="1"/>
        </w:rPr>
        <w:t xml:space="preserve"> </w:t>
      </w:r>
      <w:r>
        <w:t xml:space="preserve">come “Provincia”, per la quale interviene nella stipulazione del presente atto l’ing. </w:t>
      </w:r>
      <w:r>
        <w:rPr>
          <w:rFonts w:ascii="Arial" w:hAnsi="Arial"/>
          <w:b/>
        </w:rPr>
        <w:t>Valerio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Bussei </w:t>
      </w:r>
      <w:r>
        <w:t>nato a Reggio Emilia il 4 luglio 1962 nella sua qualità di Dirigente del Servizio</w:t>
      </w:r>
      <w:r>
        <w:rPr>
          <w:spacing w:val="1"/>
        </w:rPr>
        <w:t xml:space="preserve"> </w:t>
      </w:r>
      <w:r>
        <w:t>Infrastrutture,</w:t>
      </w:r>
      <w:r>
        <w:rPr>
          <w:spacing w:val="4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Sostenibile,</w:t>
      </w:r>
      <w:r>
        <w:rPr>
          <w:spacing w:val="3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Edilizia.</w:t>
      </w:r>
    </w:p>
    <w:p w:rsidR="002E7038" w:rsidRDefault="002E7038">
      <w:pPr>
        <w:pStyle w:val="BodyText"/>
        <w:rPr>
          <w:sz w:val="24"/>
        </w:rPr>
      </w:pPr>
    </w:p>
    <w:p w:rsidR="002E7038" w:rsidRDefault="002E7038">
      <w:pPr>
        <w:pStyle w:val="BodyText"/>
        <w:spacing w:before="5"/>
        <w:rPr>
          <w:sz w:val="26"/>
        </w:rPr>
      </w:pPr>
    </w:p>
    <w:p w:rsidR="002E7038" w:rsidRDefault="002E7038">
      <w:pPr>
        <w:pStyle w:val="BodyText"/>
        <w:ind w:left="1230"/>
      </w:pPr>
      <w:r>
        <w:t>Si</w:t>
      </w:r>
      <w:r>
        <w:rPr>
          <w:spacing w:val="-4"/>
        </w:rPr>
        <w:t xml:space="preserve"> </w:t>
      </w:r>
      <w:r>
        <w:t>conviene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2E7038" w:rsidRDefault="002E7038">
      <w:pPr>
        <w:pStyle w:val="BodyText"/>
        <w:spacing w:before="3"/>
        <w:rPr>
          <w:sz w:val="28"/>
        </w:rPr>
      </w:pPr>
    </w:p>
    <w:p w:rsidR="002E7038" w:rsidRDefault="002E7038">
      <w:pPr>
        <w:pStyle w:val="Heading1"/>
        <w:spacing w:before="1"/>
      </w:pPr>
      <w:r>
        <w:t>Art.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OGGETTO</w:t>
      </w:r>
    </w:p>
    <w:p w:rsidR="002E7038" w:rsidRDefault="002E7038">
      <w:pPr>
        <w:pStyle w:val="BodyText"/>
        <w:spacing w:before="37" w:line="273" w:lineRule="auto"/>
        <w:ind w:left="1230" w:right="1066"/>
        <w:jc w:val="both"/>
      </w:pPr>
      <w:r>
        <w:t xml:space="preserve">Il Comune di Reggio Emilia concede </w:t>
      </w:r>
      <w:r w:rsidRPr="00240E1D">
        <w:t>in comodato</w:t>
      </w:r>
      <w:r>
        <w:rPr>
          <w:color w:val="FF0000"/>
        </w:rPr>
        <w:t xml:space="preserve"> </w:t>
      </w:r>
      <w:r>
        <w:t>gratuito alla Provincia, che accetta, i</w:t>
      </w:r>
      <w:r>
        <w:rPr>
          <w:spacing w:val="1"/>
        </w:rPr>
        <w:t xml:space="preserve"> </w:t>
      </w:r>
      <w:r>
        <w:t>locali posti al primo piano insieme con i servizi igienici collocati ai piani primo (ad uso</w:t>
      </w:r>
      <w:r>
        <w:rPr>
          <w:spacing w:val="1"/>
        </w:rPr>
        <w:t xml:space="preserve"> </w:t>
      </w:r>
      <w:r>
        <w:t>esclusivo) e rialzato (utilizzo congiunto con il CPIA Reggio Sud) dell’immobile di via G</w:t>
      </w:r>
      <w:r>
        <w:rPr>
          <w:spacing w:val="1"/>
        </w:rPr>
        <w:t xml:space="preserve"> </w:t>
      </w:r>
      <w:r>
        <w:t>Riccio Fogliani,1 per il solo anno scolastico 2023/24 per utilizzarli come aule scolastiche,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 di</w:t>
      </w:r>
      <w:r>
        <w:rPr>
          <w:spacing w:val="-2"/>
        </w:rPr>
        <w:t xml:space="preserve"> </w:t>
      </w:r>
      <w:r>
        <w:t>garantire</w:t>
      </w:r>
      <w:r>
        <w:rPr>
          <w:spacing w:val="2"/>
        </w:rPr>
        <w:t xml:space="preserve"> </w:t>
      </w:r>
      <w:r>
        <w:t>la continuità della</w:t>
      </w:r>
      <w:r>
        <w:rPr>
          <w:spacing w:val="1"/>
        </w:rPr>
        <w:t xml:space="preserve"> </w:t>
      </w:r>
      <w:r>
        <w:t>didattica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2"/>
        </w:rPr>
        <w:t xml:space="preserve"> </w:t>
      </w:r>
      <w:r>
        <w:t>dell’Istituto</w:t>
      </w:r>
      <w:r>
        <w:rPr>
          <w:spacing w:val="2"/>
        </w:rPr>
        <w:t xml:space="preserve"> </w:t>
      </w:r>
      <w:r>
        <w:t>“A.</w:t>
      </w:r>
      <w:r>
        <w:rPr>
          <w:spacing w:val="-1"/>
        </w:rPr>
        <w:t xml:space="preserve"> </w:t>
      </w:r>
      <w:r>
        <w:t>Motti”.</w:t>
      </w:r>
    </w:p>
    <w:p w:rsidR="002E7038" w:rsidRDefault="002E7038">
      <w:pPr>
        <w:pStyle w:val="BodyText"/>
        <w:spacing w:before="4"/>
        <w:rPr>
          <w:sz w:val="25"/>
        </w:rPr>
      </w:pPr>
    </w:p>
    <w:p w:rsidR="002E7038" w:rsidRDefault="002E7038">
      <w:pPr>
        <w:pStyle w:val="Heading1"/>
      </w:pPr>
      <w:r>
        <w:t>Art.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DURATA</w:t>
      </w:r>
    </w:p>
    <w:p w:rsidR="002E7038" w:rsidRDefault="002E7038">
      <w:pPr>
        <w:pStyle w:val="BodyText"/>
        <w:spacing w:before="35" w:line="273" w:lineRule="auto"/>
        <w:ind w:left="1230" w:right="1071"/>
        <w:jc w:val="both"/>
      </w:pPr>
      <w:r w:rsidRPr="00240E1D">
        <w:t>Il presente</w:t>
      </w:r>
      <w:r w:rsidRPr="00240E1D">
        <w:rPr>
          <w:spacing w:val="1"/>
        </w:rPr>
        <w:t xml:space="preserve"> </w:t>
      </w:r>
      <w:r w:rsidRPr="00240E1D">
        <w:t>comodato</w:t>
      </w:r>
      <w:r>
        <w:rPr>
          <w:color w:val="FF0000"/>
          <w:spacing w:val="1"/>
        </w:rPr>
        <w:t xml:space="preserve"> </w:t>
      </w:r>
      <w:r>
        <w:t>ha durata</w:t>
      </w:r>
      <w:r>
        <w:rPr>
          <w:spacing w:val="1"/>
        </w:rPr>
        <w:t xml:space="preserve"> </w:t>
      </w:r>
      <w:r>
        <w:t>pari a 1 anno</w:t>
      </w:r>
      <w:r>
        <w:rPr>
          <w:spacing w:val="1"/>
        </w:rPr>
        <w:t xml:space="preserve"> </w:t>
      </w:r>
      <w:r>
        <w:t>scolastico</w:t>
      </w:r>
      <w:r>
        <w:rPr>
          <w:spacing w:val="61"/>
        </w:rPr>
        <w:t xml:space="preserve"> </w:t>
      </w:r>
      <w:r>
        <w:t>(2023/2024),</w:t>
      </w:r>
      <w:r>
        <w:rPr>
          <w:spacing w:val="61"/>
        </w:rPr>
        <w:t xml:space="preserve"> </w:t>
      </w:r>
      <w:r>
        <w:t>dal 15.07.2023</w:t>
      </w:r>
      <w:r>
        <w:rPr>
          <w:spacing w:val="1"/>
        </w:rPr>
        <w:t xml:space="preserve"> </w:t>
      </w:r>
      <w:r>
        <w:t>sino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termine</w:t>
      </w:r>
      <w:r>
        <w:rPr>
          <w:spacing w:val="18"/>
        </w:rPr>
        <w:t xml:space="preserve"> </w:t>
      </w:r>
      <w:r>
        <w:t>dell’a.s.</w:t>
      </w:r>
      <w:r>
        <w:rPr>
          <w:spacing w:val="19"/>
        </w:rPr>
        <w:t xml:space="preserve"> </w:t>
      </w:r>
      <w:r>
        <w:t>2023/2024</w:t>
      </w:r>
      <w:r>
        <w:rPr>
          <w:spacing w:val="19"/>
        </w:rPr>
        <w:t xml:space="preserve"> </w:t>
      </w:r>
      <w:r>
        <w:t>(15</w:t>
      </w:r>
      <w:r>
        <w:rPr>
          <w:spacing w:val="18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2024),</w:t>
      </w:r>
      <w:r>
        <w:rPr>
          <w:spacing w:val="19"/>
        </w:rPr>
        <w:t xml:space="preserve"> </w:t>
      </w:r>
      <w:r>
        <w:t>eventualmente</w:t>
      </w:r>
      <w:r>
        <w:rPr>
          <w:spacing w:val="19"/>
        </w:rPr>
        <w:t xml:space="preserve"> </w:t>
      </w:r>
      <w:r>
        <w:t>rinnovabili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seguito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richiesta.</w:t>
      </w:r>
    </w:p>
    <w:p w:rsidR="002E7038" w:rsidRDefault="002E7038">
      <w:pPr>
        <w:spacing w:line="273" w:lineRule="auto"/>
        <w:jc w:val="both"/>
        <w:sectPr w:rsidR="002E7038">
          <w:pgSz w:w="11910" w:h="16840"/>
          <w:pgMar w:top="900" w:right="520" w:bottom="280" w:left="360" w:header="720" w:footer="720" w:gutter="0"/>
          <w:cols w:space="720"/>
        </w:sectPr>
      </w:pPr>
    </w:p>
    <w:p w:rsidR="002E7038" w:rsidRDefault="002E7038">
      <w:pPr>
        <w:pStyle w:val="Heading1"/>
        <w:spacing w:before="74"/>
      </w:pPr>
      <w:r>
        <w:t>ART.3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ONERI</w:t>
      </w:r>
      <w:r>
        <w:rPr>
          <w:spacing w:val="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ATTIVITÀ A</w:t>
      </w:r>
      <w:r>
        <w:rPr>
          <w:spacing w:val="-1"/>
        </w:rPr>
        <w:t xml:space="preserve"> </w:t>
      </w:r>
      <w:r>
        <w:t>CARICO DELLA</w:t>
      </w:r>
      <w:r>
        <w:rPr>
          <w:spacing w:val="-1"/>
        </w:rPr>
        <w:t xml:space="preserve"> </w:t>
      </w:r>
      <w:r>
        <w:t>PROVINCIA</w:t>
      </w:r>
    </w:p>
    <w:p w:rsidR="002E7038" w:rsidRDefault="002E7038">
      <w:pPr>
        <w:pStyle w:val="BodyText"/>
        <w:spacing w:before="93" w:line="276" w:lineRule="auto"/>
        <w:ind w:left="1230" w:right="779"/>
      </w:pPr>
      <w:r>
        <w:t>La</w:t>
      </w:r>
      <w:r>
        <w:rPr>
          <w:spacing w:val="37"/>
        </w:rPr>
        <w:t xml:space="preserve"> </w:t>
      </w:r>
      <w:r>
        <w:t>Provincia</w:t>
      </w:r>
      <w:r>
        <w:rPr>
          <w:spacing w:val="41"/>
        </w:rPr>
        <w:t xml:space="preserve"> </w:t>
      </w:r>
      <w:r>
        <w:t>provvederà</w:t>
      </w:r>
      <w:r>
        <w:rPr>
          <w:spacing w:val="43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adeguare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locali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piano</w:t>
      </w:r>
      <w:r>
        <w:rPr>
          <w:spacing w:val="38"/>
        </w:rPr>
        <w:t xml:space="preserve"> </w:t>
      </w:r>
      <w:r>
        <w:t>primo</w:t>
      </w:r>
      <w:r>
        <w:rPr>
          <w:spacing w:val="41"/>
        </w:rPr>
        <w:t xml:space="preserve"> </w:t>
      </w:r>
      <w:r>
        <w:t>dell’edificio</w:t>
      </w:r>
      <w:r>
        <w:rPr>
          <w:spacing w:val="4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t>Guido</w:t>
      </w:r>
      <w:r>
        <w:rPr>
          <w:spacing w:val="-58"/>
        </w:rPr>
        <w:t xml:space="preserve"> </w:t>
      </w:r>
      <w:r>
        <w:t>Riccio Fogliani,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rendendoli idonei per</w:t>
      </w:r>
      <w:r>
        <w:rPr>
          <w:spacing w:val="2"/>
        </w:rPr>
        <w:t xml:space="preserve"> </w:t>
      </w:r>
      <w:r>
        <w:t>l’utilizzo scolastico</w:t>
      </w:r>
      <w:r>
        <w:rPr>
          <w:spacing w:val="3"/>
        </w:rPr>
        <w:t xml:space="preserve"> </w:t>
      </w:r>
      <w:r>
        <w:t>dell’IIS Motti.</w:t>
      </w:r>
    </w:p>
    <w:p w:rsidR="002E7038" w:rsidRDefault="002E7038">
      <w:pPr>
        <w:pStyle w:val="BodyText"/>
        <w:spacing w:before="54" w:line="273" w:lineRule="auto"/>
        <w:ind w:left="1230" w:right="779"/>
      </w:pPr>
      <w:r>
        <w:t>La</w:t>
      </w:r>
      <w:r>
        <w:rPr>
          <w:spacing w:val="23"/>
        </w:rPr>
        <w:t xml:space="preserve"> </w:t>
      </w:r>
      <w:r>
        <w:t>Provincia</w:t>
      </w:r>
      <w:r>
        <w:rPr>
          <w:spacing w:val="26"/>
        </w:rPr>
        <w:t xml:space="preserve"> </w:t>
      </w:r>
      <w:r>
        <w:t>provvederà</w:t>
      </w:r>
      <w:r>
        <w:rPr>
          <w:spacing w:val="28"/>
        </w:rPr>
        <w:t xml:space="preserve"> </w:t>
      </w:r>
      <w:r>
        <w:t>altresì</w:t>
      </w:r>
      <w:r>
        <w:rPr>
          <w:spacing w:val="28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adeguare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piano</w:t>
      </w:r>
      <w:r>
        <w:rPr>
          <w:spacing w:val="24"/>
        </w:rPr>
        <w:t xml:space="preserve"> </w:t>
      </w:r>
      <w:r>
        <w:t>rialzato</w:t>
      </w:r>
      <w:r>
        <w:rPr>
          <w:spacing w:val="25"/>
        </w:rPr>
        <w:t xml:space="preserve"> </w:t>
      </w:r>
      <w:r>
        <w:t>dell’edificio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Via</w:t>
      </w:r>
      <w:r>
        <w:rPr>
          <w:spacing w:val="-58"/>
        </w:rPr>
        <w:t xml:space="preserve"> </w:t>
      </w:r>
      <w:r>
        <w:t>Guido</w:t>
      </w:r>
      <w:r>
        <w:rPr>
          <w:spacing w:val="-2"/>
        </w:rPr>
        <w:t xml:space="preserve"> </w:t>
      </w:r>
      <w:r>
        <w:t>Riccio</w:t>
      </w:r>
      <w:r>
        <w:rPr>
          <w:spacing w:val="-1"/>
        </w:rPr>
        <w:t xml:space="preserve"> </w:t>
      </w:r>
      <w:r>
        <w:t>Fogliani, 1</w:t>
      </w:r>
      <w:r>
        <w:rPr>
          <w:spacing w:val="-1"/>
        </w:rPr>
        <w:t xml:space="preserve"> </w:t>
      </w:r>
      <w:r>
        <w:t>rendendoli</w:t>
      </w:r>
      <w:r>
        <w:rPr>
          <w:spacing w:val="-1"/>
        </w:rPr>
        <w:t xml:space="preserve"> </w:t>
      </w:r>
      <w:r>
        <w:t>idonei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CPIA</w:t>
      </w:r>
      <w:r>
        <w:rPr>
          <w:spacing w:val="-2"/>
        </w:rPr>
        <w:t xml:space="preserve"> </w:t>
      </w:r>
      <w:r>
        <w:t>Reggio</w:t>
      </w:r>
      <w:r>
        <w:rPr>
          <w:spacing w:val="-1"/>
        </w:rPr>
        <w:t xml:space="preserve"> </w:t>
      </w:r>
      <w:r>
        <w:t>Sud.</w:t>
      </w:r>
    </w:p>
    <w:p w:rsidR="002E7038" w:rsidRDefault="002E7038">
      <w:pPr>
        <w:pStyle w:val="BodyText"/>
        <w:spacing w:before="57" w:line="276" w:lineRule="auto"/>
        <w:ind w:left="1230" w:right="779"/>
      </w:pPr>
      <w:r>
        <w:t>Saranno 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 tutte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utenze</w:t>
      </w:r>
      <w:r>
        <w:rPr>
          <w:spacing w:val="1"/>
        </w:rPr>
        <w:t xml:space="preserve"> </w:t>
      </w:r>
      <w:r>
        <w:t>(luce,</w:t>
      </w:r>
      <w:r>
        <w:rPr>
          <w:spacing w:val="3"/>
        </w:rPr>
        <w:t xml:space="preserve"> </w:t>
      </w:r>
      <w:r>
        <w:t>acqua,</w:t>
      </w:r>
      <w:r>
        <w:rPr>
          <w:spacing w:val="2"/>
        </w:rPr>
        <w:t xml:space="preserve"> </w:t>
      </w:r>
      <w:r>
        <w:t>riscaldamento,</w:t>
      </w:r>
      <w:r>
        <w:rPr>
          <w:spacing w:val="4"/>
        </w:rPr>
        <w:t xml:space="preserve"> </w:t>
      </w:r>
      <w:r>
        <w:t>telefono,…),</w:t>
      </w:r>
      <w:r>
        <w:rPr>
          <w:spacing w:val="-59"/>
        </w:rPr>
        <w:t xml:space="preserve"> </w:t>
      </w:r>
      <w:r>
        <w:t>che verranno</w:t>
      </w:r>
      <w:r>
        <w:rPr>
          <w:spacing w:val="1"/>
        </w:rPr>
        <w:t xml:space="preserve"> </w:t>
      </w:r>
      <w:r>
        <w:t>calcolate</w:t>
      </w:r>
      <w:r>
        <w:rPr>
          <w:spacing w:val="2"/>
        </w:rPr>
        <w:t xml:space="preserve"> </w:t>
      </w:r>
      <w:r>
        <w:t>dal Comune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proporzione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mq</w:t>
      </w:r>
      <w:r>
        <w:rPr>
          <w:spacing w:val="1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dall’IIS</w:t>
      </w:r>
      <w:r>
        <w:rPr>
          <w:spacing w:val="2"/>
        </w:rPr>
        <w:t xml:space="preserve"> </w:t>
      </w:r>
      <w:r>
        <w:t>Motti.</w:t>
      </w:r>
    </w:p>
    <w:p w:rsidR="002E7038" w:rsidRDefault="002E7038">
      <w:pPr>
        <w:pStyle w:val="BodyText"/>
        <w:spacing w:before="10"/>
        <w:rPr>
          <w:sz w:val="24"/>
        </w:rPr>
      </w:pPr>
    </w:p>
    <w:p w:rsidR="002E7038" w:rsidRDefault="002E7038">
      <w:pPr>
        <w:pStyle w:val="Heading1"/>
      </w:pPr>
      <w:r>
        <w:t>ART. 4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Dl</w:t>
      </w:r>
      <w:r>
        <w:rPr>
          <w:spacing w:val="-1"/>
        </w:rPr>
        <w:t xml:space="preserve"> </w:t>
      </w:r>
      <w:r>
        <w:t>STIPULAZIONE</w:t>
      </w:r>
    </w:p>
    <w:p w:rsidR="002E7038" w:rsidRDefault="002E7038">
      <w:pPr>
        <w:pStyle w:val="BodyText"/>
        <w:spacing w:before="35" w:line="273" w:lineRule="auto"/>
        <w:ind w:left="1230" w:right="1073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26/4/1986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131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esente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registrazione fiscale fino al caso d’uso e, ove ne venisse richiesta la registrazione, sarà</w:t>
      </w:r>
      <w:r>
        <w:rPr>
          <w:spacing w:val="1"/>
        </w:rPr>
        <w:t xml:space="preserve"> </w:t>
      </w:r>
      <w:r>
        <w:t>assoggettato al pagamento dell’imposta in misura fissa, giusta il disposto dell’articolo 40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Decreto.</w:t>
      </w:r>
    </w:p>
    <w:p w:rsidR="002E7038" w:rsidRDefault="002E7038">
      <w:pPr>
        <w:pStyle w:val="BodyText"/>
        <w:spacing w:before="5"/>
        <w:rPr>
          <w:sz w:val="25"/>
        </w:rPr>
      </w:pPr>
    </w:p>
    <w:p w:rsidR="002E7038" w:rsidRDefault="002E7038">
      <w:pPr>
        <w:pStyle w:val="Heading1"/>
      </w:pPr>
      <w:r>
        <w:t>ART. 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RIMBORSO</w:t>
      </w:r>
      <w:r>
        <w:rPr>
          <w:spacing w:val="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UTENZE</w:t>
      </w:r>
    </w:p>
    <w:p w:rsidR="002E7038" w:rsidRDefault="002E7038">
      <w:pPr>
        <w:pStyle w:val="BodyText"/>
        <w:spacing w:before="35" w:line="273" w:lineRule="auto"/>
        <w:ind w:left="1230" w:right="1065"/>
        <w:jc w:val="both"/>
      </w:pPr>
      <w:r>
        <w:t xml:space="preserve">La Provincia si impegna a corrispondere, </w:t>
      </w:r>
      <w:r w:rsidRPr="00240E1D">
        <w:t>al termine dell’anno di durata del contratto di</w:t>
      </w:r>
      <w:r w:rsidRPr="00240E1D">
        <w:rPr>
          <w:spacing w:val="1"/>
        </w:rPr>
        <w:t xml:space="preserve"> </w:t>
      </w:r>
      <w:r w:rsidRPr="00240E1D">
        <w:t>comodato</w:t>
      </w:r>
      <w:r>
        <w:rPr>
          <w:color w:val="FF0000"/>
        </w:rPr>
        <w:t xml:space="preserve">, </w:t>
      </w:r>
      <w:r>
        <w:t>il rimborso per le utenze (luce, acqua, gas e telefono/adsl) per la quota parte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all’IIS</w:t>
      </w:r>
      <w:r>
        <w:rPr>
          <w:spacing w:val="1"/>
        </w:rPr>
        <w:t xml:space="preserve"> </w:t>
      </w:r>
      <w:r>
        <w:t>Motti.</w:t>
      </w:r>
    </w:p>
    <w:p w:rsidR="002E7038" w:rsidRDefault="002E7038">
      <w:pPr>
        <w:pStyle w:val="BodyText"/>
        <w:spacing w:before="3"/>
        <w:rPr>
          <w:sz w:val="25"/>
        </w:rPr>
      </w:pPr>
    </w:p>
    <w:p w:rsidR="002E7038" w:rsidRDefault="002E7038">
      <w:pPr>
        <w:pStyle w:val="Heading1"/>
      </w:pPr>
      <w:r>
        <w:t>ART. 6</w:t>
      </w:r>
      <w:r>
        <w:rPr>
          <w:spacing w:val="-2"/>
        </w:rPr>
        <w:t xml:space="preserve"> </w:t>
      </w:r>
      <w:r>
        <w:t>- DATI</w:t>
      </w:r>
      <w:r>
        <w:rPr>
          <w:spacing w:val="1"/>
        </w:rPr>
        <w:t xml:space="preserve"> </w:t>
      </w:r>
      <w:r>
        <w:t>FISCALI</w:t>
      </w:r>
      <w:r>
        <w:rPr>
          <w:spacing w:val="1"/>
        </w:rPr>
        <w:t xml:space="preserve"> </w:t>
      </w:r>
      <w:r>
        <w:t>- DOMICILIO</w:t>
      </w:r>
      <w:r>
        <w:rPr>
          <w:spacing w:val="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</w:t>
      </w:r>
    </w:p>
    <w:p w:rsidR="002E7038" w:rsidRDefault="002E7038">
      <w:pPr>
        <w:pStyle w:val="BodyText"/>
        <w:spacing w:before="37" w:line="271" w:lineRule="auto"/>
        <w:ind w:left="1230" w:right="1069"/>
        <w:jc w:val="both"/>
      </w:pPr>
      <w:r>
        <w:t xml:space="preserve">Il Comune dichiara che il proprio numero di partita IVA è </w:t>
      </w:r>
      <w:r>
        <w:rPr>
          <w:sz w:val="24"/>
        </w:rPr>
        <w:t>00145920351</w:t>
      </w:r>
      <w:r>
        <w:rPr>
          <w:spacing w:val="1"/>
          <w:sz w:val="24"/>
        </w:rPr>
        <w:t xml:space="preserve"> </w:t>
      </w:r>
      <w:r>
        <w:t>e che il proprio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Pz.</w:t>
      </w:r>
      <w:r>
        <w:rPr>
          <w:spacing w:val="2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Prampolini 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42121</w:t>
      </w:r>
      <w:r>
        <w:rPr>
          <w:spacing w:val="1"/>
        </w:rPr>
        <w:t xml:space="preserve"> </w:t>
      </w:r>
      <w:r>
        <w:t>Reggio</w:t>
      </w:r>
      <w:r>
        <w:rPr>
          <w:spacing w:val="3"/>
        </w:rPr>
        <w:t xml:space="preserve"> </w:t>
      </w:r>
      <w:r>
        <w:t>Emilia.</w:t>
      </w:r>
    </w:p>
    <w:p w:rsidR="002E7038" w:rsidRDefault="002E7038">
      <w:pPr>
        <w:pStyle w:val="BodyText"/>
        <w:spacing w:before="5" w:line="273" w:lineRule="auto"/>
        <w:ind w:left="1230" w:right="1072"/>
        <w:jc w:val="both"/>
      </w:pPr>
      <w:r>
        <w:t>La Provincia dichiara che il proprio numero di codice fiscale è 00209290352 e che 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domicilio</w:t>
      </w:r>
      <w:r>
        <w:rPr>
          <w:spacing w:val="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è 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Garibaldi,</w:t>
      </w:r>
      <w:r>
        <w:rPr>
          <w:spacing w:val="5"/>
        </w:rPr>
        <w:t xml:space="preserve"> </w:t>
      </w:r>
      <w:smartTag w:uri="urn:schemas-microsoft-com:office:smarttags" w:element="metricconverter">
        <w:smartTagPr>
          <w:attr w:name="ProductID" w:val="59 a"/>
        </w:smartTagPr>
        <w:r>
          <w:t>59</w:t>
        </w:r>
        <w:r>
          <w:rPr>
            <w:spacing w:val="-1"/>
          </w:rPr>
          <w:t xml:space="preserve"> </w:t>
        </w:r>
        <w:r>
          <w:t>a</w:t>
        </w:r>
      </w:smartTag>
      <w:r>
        <w:rPr>
          <w:spacing w:val="1"/>
        </w:rPr>
        <w:t xml:space="preserve"> </w:t>
      </w:r>
      <w:r>
        <w:t>Reggio</w:t>
      </w:r>
      <w:r>
        <w:rPr>
          <w:spacing w:val="1"/>
        </w:rPr>
        <w:t xml:space="preserve"> </w:t>
      </w:r>
      <w:r>
        <w:t>Emilia.</w:t>
      </w:r>
    </w:p>
    <w:p w:rsidR="002E7038" w:rsidRDefault="002E7038">
      <w:pPr>
        <w:pStyle w:val="BodyText"/>
        <w:spacing w:before="1"/>
        <w:rPr>
          <w:sz w:val="25"/>
        </w:rPr>
      </w:pPr>
    </w:p>
    <w:p w:rsidR="002E7038" w:rsidRDefault="002E7038">
      <w:pPr>
        <w:pStyle w:val="Heading1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SOTTOSCRIZIONE ED</w:t>
      </w:r>
      <w:r>
        <w:rPr>
          <w:spacing w:val="-2"/>
        </w:rPr>
        <w:t xml:space="preserve"> </w:t>
      </w:r>
      <w:r>
        <w:t>EFFICACIA</w:t>
      </w:r>
      <w:r>
        <w:rPr>
          <w:spacing w:val="-1"/>
        </w:rPr>
        <w:t xml:space="preserve"> </w:t>
      </w:r>
      <w:r>
        <w:t>DELL'ATTO</w:t>
      </w:r>
    </w:p>
    <w:p w:rsidR="002E7038" w:rsidRDefault="002E7038">
      <w:pPr>
        <w:pStyle w:val="BodyText"/>
        <w:spacing w:before="37" w:line="273" w:lineRule="auto"/>
        <w:ind w:left="1230" w:right="1068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2-bis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241/1990,</w:t>
      </w:r>
      <w:r>
        <w:rPr>
          <w:spacing w:val="22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firma</w:t>
      </w:r>
      <w:r>
        <w:rPr>
          <w:spacing w:val="19"/>
        </w:rPr>
        <w:t xml:space="preserve"> </w:t>
      </w:r>
      <w:r>
        <w:t>digitale.</w:t>
      </w:r>
      <w:r>
        <w:rPr>
          <w:spacing w:val="20"/>
        </w:rPr>
        <w:t xml:space="preserve"> </w:t>
      </w:r>
      <w:r>
        <w:t>Anche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6"/>
        </w:rPr>
        <w:t xml:space="preserve"> </w:t>
      </w:r>
      <w:r>
        <w:t>dell’individuazione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competente,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avvenuta,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Reggio</w:t>
      </w:r>
      <w:r>
        <w:rPr>
          <w:spacing w:val="-1"/>
        </w:rPr>
        <w:t xml:space="preserve"> </w:t>
      </w:r>
      <w:r>
        <w:t>Emilia,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data corrispondente</w:t>
      </w:r>
      <w:r>
        <w:rPr>
          <w:spacing w:val="1"/>
        </w:rPr>
        <w:t xml:space="preserve"> </w:t>
      </w:r>
      <w:r>
        <w:t>all’apposizione</w:t>
      </w:r>
      <w:r>
        <w:rPr>
          <w:spacing w:val="2"/>
        </w:rPr>
        <w:t xml:space="preserve"> </w:t>
      </w:r>
      <w:r>
        <w:t>dell’ultima</w:t>
      </w:r>
      <w:r>
        <w:rPr>
          <w:spacing w:val="1"/>
        </w:rPr>
        <w:t xml:space="preserve"> </w:t>
      </w:r>
      <w:r>
        <w:t>firma.</w:t>
      </w:r>
    </w:p>
    <w:p w:rsidR="002E7038" w:rsidRDefault="002E7038">
      <w:pPr>
        <w:pStyle w:val="BodyText"/>
        <w:spacing w:before="3"/>
        <w:rPr>
          <w:sz w:val="25"/>
        </w:rPr>
      </w:pPr>
    </w:p>
    <w:p w:rsidR="002E7038" w:rsidRDefault="002E7038">
      <w:pPr>
        <w:pStyle w:val="BodyText"/>
        <w:ind w:left="1230"/>
        <w:jc w:val="both"/>
      </w:pPr>
      <w:r>
        <w:t>Letto, confermato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sottoscritto.</w:t>
      </w:r>
    </w:p>
    <w:p w:rsidR="002E7038" w:rsidRDefault="002E7038">
      <w:pPr>
        <w:pStyle w:val="BodyText"/>
        <w:rPr>
          <w:sz w:val="24"/>
        </w:rPr>
      </w:pPr>
    </w:p>
    <w:p w:rsidR="002E7038" w:rsidRDefault="002E7038">
      <w:pPr>
        <w:pStyle w:val="BodyText"/>
        <w:spacing w:before="9"/>
        <w:rPr>
          <w:sz w:val="19"/>
        </w:rPr>
      </w:pPr>
    </w:p>
    <w:p w:rsidR="002E7038" w:rsidRDefault="002E7038">
      <w:pPr>
        <w:spacing w:line="252" w:lineRule="exact"/>
        <w:ind w:left="1230"/>
        <w:rPr>
          <w:rFonts w:ascii="Arial" w:eastAsia="Times New Roman"/>
          <w:b/>
        </w:rPr>
      </w:pPr>
      <w:r>
        <w:t>per la</w:t>
      </w:r>
      <w:r>
        <w:rPr>
          <w:spacing w:val="-2"/>
        </w:rPr>
        <w:t xml:space="preserve"> </w:t>
      </w:r>
      <w:r>
        <w:rPr>
          <w:rFonts w:ascii="Arial" w:eastAsia="Times New Roman"/>
          <w:b/>
        </w:rPr>
        <w:t>PROVINCIA</w:t>
      </w:r>
      <w:r>
        <w:rPr>
          <w:rFonts w:ascii="Arial" w:eastAsia="Times New Roman"/>
          <w:b/>
          <w:spacing w:val="1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1"/>
        </w:rPr>
        <w:t xml:space="preserve"> </w:t>
      </w:r>
      <w:r>
        <w:rPr>
          <w:rFonts w:ascii="Arial" w:eastAsia="Times New Roman"/>
          <w:b/>
        </w:rPr>
        <w:t>REGGIO</w:t>
      </w:r>
      <w:r>
        <w:rPr>
          <w:rFonts w:ascii="Arial" w:eastAsia="Times New Roman"/>
          <w:b/>
          <w:spacing w:val="3"/>
        </w:rPr>
        <w:t xml:space="preserve"> </w:t>
      </w:r>
      <w:r>
        <w:rPr>
          <w:rFonts w:ascii="Arial" w:eastAsia="Times New Roman"/>
          <w:b/>
        </w:rPr>
        <w:t>EMILIA</w:t>
      </w:r>
    </w:p>
    <w:p w:rsidR="002E7038" w:rsidRDefault="002E7038">
      <w:pPr>
        <w:spacing w:line="252" w:lineRule="exact"/>
        <w:ind w:left="1230"/>
        <w:rPr>
          <w:rFonts w:ascii="Arial" w:eastAsia="Times New Roman"/>
          <w:i/>
        </w:rPr>
      </w:pPr>
      <w:r>
        <w:rPr>
          <w:rFonts w:ascii="Arial" w:eastAsia="Times New Roman"/>
          <w:i/>
        </w:rPr>
        <w:t>f.to</w:t>
      </w:r>
      <w:r>
        <w:rPr>
          <w:rFonts w:ascii="Arial" w:eastAsia="Times New Roman"/>
          <w:i/>
          <w:spacing w:val="-1"/>
        </w:rPr>
        <w:t xml:space="preserve"> </w:t>
      </w:r>
      <w:r>
        <w:rPr>
          <w:rFonts w:ascii="Arial" w:eastAsia="Times New Roman"/>
          <w:i/>
        </w:rPr>
        <w:t>ing. Valerio Bussei</w:t>
      </w:r>
    </w:p>
    <w:p w:rsidR="002E7038" w:rsidRDefault="002E7038">
      <w:pPr>
        <w:pStyle w:val="BodyText"/>
        <w:rPr>
          <w:rFonts w:ascii="Arial"/>
          <w:i/>
          <w:sz w:val="24"/>
        </w:rPr>
      </w:pPr>
    </w:p>
    <w:p w:rsidR="002E7038" w:rsidRDefault="002E7038">
      <w:pPr>
        <w:pStyle w:val="BodyText"/>
        <w:rPr>
          <w:rFonts w:ascii="Arial"/>
          <w:i/>
          <w:sz w:val="24"/>
        </w:rPr>
      </w:pPr>
    </w:p>
    <w:p w:rsidR="002E7038" w:rsidRDefault="002E7038">
      <w:pPr>
        <w:pStyle w:val="BodyText"/>
        <w:rPr>
          <w:rFonts w:ascii="Arial"/>
          <w:i/>
          <w:sz w:val="24"/>
        </w:rPr>
      </w:pPr>
    </w:p>
    <w:p w:rsidR="002E7038" w:rsidRDefault="002E7038">
      <w:pPr>
        <w:spacing w:before="179" w:line="252" w:lineRule="exact"/>
        <w:ind w:left="1230"/>
        <w:rPr>
          <w:rFonts w:ascii="Arial" w:eastAsia="Times New Roman"/>
          <w:b/>
        </w:rPr>
      </w:pP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rFonts w:ascii="Arial" w:eastAsia="Times New Roman"/>
          <w:b/>
        </w:rPr>
        <w:t>COMUNE</w:t>
      </w:r>
      <w:r>
        <w:rPr>
          <w:rFonts w:ascii="Arial" w:eastAsia="Times New Roman"/>
          <w:b/>
          <w:spacing w:val="1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-1"/>
        </w:rPr>
        <w:t xml:space="preserve"> </w:t>
      </w:r>
      <w:r>
        <w:rPr>
          <w:rFonts w:ascii="Arial" w:eastAsia="Times New Roman"/>
          <w:b/>
        </w:rPr>
        <w:t>REGGIO</w:t>
      </w:r>
      <w:r>
        <w:rPr>
          <w:rFonts w:ascii="Arial" w:eastAsia="Times New Roman"/>
          <w:b/>
          <w:spacing w:val="4"/>
        </w:rPr>
        <w:t xml:space="preserve"> </w:t>
      </w:r>
      <w:r>
        <w:rPr>
          <w:rFonts w:ascii="Arial" w:eastAsia="Times New Roman"/>
          <w:b/>
        </w:rPr>
        <w:t>EMILIA</w:t>
      </w:r>
    </w:p>
    <w:p w:rsidR="002E7038" w:rsidRDefault="002E7038">
      <w:pPr>
        <w:spacing w:line="252" w:lineRule="exact"/>
        <w:ind w:left="1230"/>
        <w:rPr>
          <w:rFonts w:ascii="Arial" w:eastAsia="Times New Roman"/>
          <w:i/>
        </w:rPr>
      </w:pPr>
      <w:r>
        <w:rPr>
          <w:rFonts w:ascii="Arial" w:eastAsia="Times New Roman"/>
          <w:i/>
        </w:rPr>
        <w:t>f.to</w:t>
      </w:r>
      <w:r>
        <w:rPr>
          <w:rFonts w:ascii="Arial" w:eastAsia="Times New Roman"/>
          <w:i/>
          <w:spacing w:val="1"/>
        </w:rPr>
        <w:t xml:space="preserve"> </w:t>
      </w:r>
      <w:r>
        <w:rPr>
          <w:rFonts w:ascii="Arial" w:eastAsia="Times New Roman"/>
          <w:i/>
        </w:rPr>
        <w:t>dott.</w:t>
      </w:r>
    </w:p>
    <w:p w:rsidR="002E7038" w:rsidRDefault="002E7038">
      <w:pPr>
        <w:pStyle w:val="BodyText"/>
        <w:rPr>
          <w:rFonts w:ascii="Arial"/>
          <w:i/>
          <w:sz w:val="24"/>
        </w:rPr>
      </w:pPr>
    </w:p>
    <w:p w:rsidR="002E7038" w:rsidRDefault="002E7038">
      <w:pPr>
        <w:pStyle w:val="BodyText"/>
        <w:rPr>
          <w:rFonts w:ascii="Arial"/>
          <w:i/>
          <w:sz w:val="24"/>
        </w:rPr>
      </w:pPr>
    </w:p>
    <w:p w:rsidR="002E7038" w:rsidRDefault="002E7038">
      <w:pPr>
        <w:pStyle w:val="BodyText"/>
        <w:spacing w:before="5"/>
        <w:rPr>
          <w:rFonts w:ascii="Arial"/>
          <w:i/>
          <w:sz w:val="26"/>
        </w:rPr>
      </w:pPr>
    </w:p>
    <w:p w:rsidR="002E7038" w:rsidRDefault="002E7038">
      <w:pPr>
        <w:ind w:left="1230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digitale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d.lgs.</w:t>
      </w:r>
      <w:r>
        <w:rPr>
          <w:spacing w:val="-5"/>
          <w:sz w:val="20"/>
        </w:rPr>
        <w:t xml:space="preserve"> </w:t>
      </w:r>
      <w:r>
        <w:rPr>
          <w:sz w:val="20"/>
        </w:rPr>
        <w:t>82/2005.</w:t>
      </w:r>
    </w:p>
    <w:p w:rsidR="002E7038" w:rsidRDefault="002E7038">
      <w:pPr>
        <w:pStyle w:val="BodyText"/>
      </w:pPr>
    </w:p>
    <w:p w:rsidR="002E7038" w:rsidRDefault="002E7038">
      <w:pPr>
        <w:pStyle w:val="BodyText"/>
        <w:spacing w:before="5"/>
        <w:rPr>
          <w:sz w:val="19"/>
        </w:rPr>
      </w:pPr>
    </w:p>
    <w:p w:rsidR="002E7038" w:rsidRDefault="002E7038">
      <w:pPr>
        <w:ind w:left="1230"/>
        <w:rPr>
          <w:rFonts w:ascii="Arial" w:hAnsi="Arial"/>
          <w:i/>
          <w:sz w:val="16"/>
        </w:rPr>
      </w:pPr>
      <w:r>
        <w:rPr>
          <w:sz w:val="24"/>
        </w:rPr>
        <w:t>“</w:t>
      </w:r>
      <w:r>
        <w:rPr>
          <w:rFonts w:ascii="Arial" w:hAnsi="Arial"/>
          <w:i/>
          <w:sz w:val="16"/>
        </w:rPr>
        <w:t>(da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sottoscrivere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caso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z w:val="16"/>
        </w:rPr>
        <w:t>di stampa)</w:t>
      </w:r>
    </w:p>
    <w:p w:rsidR="002E7038" w:rsidRDefault="002E7038">
      <w:pPr>
        <w:tabs>
          <w:tab w:val="left" w:leader="dot" w:pos="4843"/>
        </w:tabs>
        <w:spacing w:before="157"/>
        <w:ind w:left="123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attesta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presente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copia,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composta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di n</w:t>
      </w:r>
      <w:r>
        <w:rPr>
          <w:rFonts w:ascii="Times New Roman" w:hAnsi="Times New Roman"/>
          <w:i/>
          <w:sz w:val="16"/>
        </w:rPr>
        <w:tab/>
      </w:r>
      <w:r>
        <w:rPr>
          <w:rFonts w:ascii="Arial" w:hAnsi="Arial"/>
          <w:i/>
          <w:sz w:val="16"/>
        </w:rPr>
        <w:t>fogli,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è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conforme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tutte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sue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componenti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al corrispondente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atto</w:t>
      </w:r>
    </w:p>
    <w:p w:rsidR="002E7038" w:rsidRDefault="002E7038">
      <w:pPr>
        <w:spacing w:before="2"/>
        <w:ind w:left="1230"/>
        <w:rPr>
          <w:rFonts w:ascii="Arial" w:eastAsia="Times New Roman"/>
          <w:i/>
          <w:sz w:val="16"/>
        </w:rPr>
      </w:pPr>
      <w:r>
        <w:rPr>
          <w:rFonts w:ascii="Arial" w:eastAsia="Times New Roman"/>
          <w:i/>
          <w:sz w:val="16"/>
        </w:rPr>
        <w:t>originale firmato</w:t>
      </w:r>
      <w:r>
        <w:rPr>
          <w:rFonts w:ascii="Arial" w:eastAsia="Times New Roman"/>
          <w:i/>
          <w:spacing w:val="3"/>
          <w:sz w:val="16"/>
        </w:rPr>
        <w:t xml:space="preserve"> </w:t>
      </w:r>
      <w:r>
        <w:rPr>
          <w:rFonts w:ascii="Arial" w:eastAsia="Times New Roman"/>
          <w:i/>
          <w:sz w:val="16"/>
        </w:rPr>
        <w:t>digitalmente</w:t>
      </w:r>
      <w:r>
        <w:rPr>
          <w:rFonts w:ascii="Arial" w:eastAsia="Times New Roman"/>
          <w:i/>
          <w:spacing w:val="3"/>
          <w:sz w:val="16"/>
        </w:rPr>
        <w:t xml:space="preserve"> </w:t>
      </w:r>
      <w:r>
        <w:rPr>
          <w:rFonts w:ascii="Arial" w:eastAsia="Times New Roman"/>
          <w:i/>
          <w:sz w:val="16"/>
        </w:rPr>
        <w:t>conservato</w:t>
      </w:r>
      <w:r>
        <w:rPr>
          <w:rFonts w:ascii="Arial" w:eastAsia="Times New Roman"/>
          <w:i/>
          <w:spacing w:val="1"/>
          <w:sz w:val="16"/>
        </w:rPr>
        <w:t xml:space="preserve"> </w:t>
      </w:r>
      <w:r>
        <w:rPr>
          <w:rFonts w:ascii="Arial" w:eastAsia="Times New Roman"/>
          <w:i/>
          <w:sz w:val="16"/>
        </w:rPr>
        <w:t>agli</w:t>
      </w:r>
      <w:r>
        <w:rPr>
          <w:rFonts w:ascii="Arial" w:eastAsia="Times New Roman"/>
          <w:i/>
          <w:spacing w:val="2"/>
          <w:sz w:val="16"/>
        </w:rPr>
        <w:t xml:space="preserve"> </w:t>
      </w:r>
      <w:r>
        <w:rPr>
          <w:rFonts w:ascii="Arial" w:eastAsia="Times New Roman"/>
          <w:i/>
          <w:sz w:val="16"/>
        </w:rPr>
        <w:t>atti</w:t>
      </w:r>
      <w:r>
        <w:rPr>
          <w:rFonts w:ascii="Arial" w:eastAsia="Times New Roman"/>
          <w:i/>
          <w:spacing w:val="3"/>
          <w:sz w:val="16"/>
        </w:rPr>
        <w:t xml:space="preserve"> </w:t>
      </w:r>
      <w:r>
        <w:rPr>
          <w:rFonts w:ascii="Arial" w:eastAsia="Times New Roman"/>
          <w:i/>
          <w:sz w:val="16"/>
        </w:rPr>
        <w:t>con</w:t>
      </w:r>
      <w:r>
        <w:rPr>
          <w:rFonts w:ascii="Arial" w:eastAsia="Times New Roman"/>
          <w:i/>
          <w:spacing w:val="1"/>
          <w:sz w:val="16"/>
        </w:rPr>
        <w:t xml:space="preserve"> </w:t>
      </w:r>
      <w:r>
        <w:rPr>
          <w:rFonts w:ascii="Arial" w:eastAsia="Times New Roman"/>
          <w:i/>
          <w:sz w:val="16"/>
        </w:rPr>
        <w:t>n</w:t>
      </w:r>
      <w:r>
        <w:rPr>
          <w:rFonts w:ascii="Arial" w:eastAsia="Times New Roman"/>
          <w:i/>
          <w:spacing w:val="-1"/>
          <w:sz w:val="16"/>
        </w:rPr>
        <w:t xml:space="preserve"> </w:t>
      </w:r>
      <w:r>
        <w:rPr>
          <w:rFonts w:ascii="Arial" w:eastAsia="Times New Roman"/>
          <w:i/>
          <w:sz w:val="16"/>
        </w:rPr>
        <w:t>.............</w:t>
      </w:r>
      <w:r>
        <w:rPr>
          <w:rFonts w:ascii="Arial" w:eastAsia="Times New Roman"/>
          <w:i/>
          <w:spacing w:val="4"/>
          <w:sz w:val="16"/>
        </w:rPr>
        <w:t xml:space="preserve"> </w:t>
      </w:r>
      <w:r>
        <w:rPr>
          <w:rFonts w:ascii="Arial" w:eastAsia="Times New Roman"/>
          <w:i/>
          <w:sz w:val="16"/>
        </w:rPr>
        <w:t>del</w:t>
      </w:r>
      <w:r>
        <w:rPr>
          <w:rFonts w:ascii="Arial" w:eastAsia="Times New Roman"/>
          <w:i/>
          <w:spacing w:val="2"/>
          <w:sz w:val="16"/>
        </w:rPr>
        <w:t xml:space="preserve"> </w:t>
      </w:r>
      <w:r>
        <w:rPr>
          <w:rFonts w:ascii="Arial" w:eastAsia="Times New Roman"/>
          <w:i/>
          <w:sz w:val="16"/>
        </w:rPr>
        <w:t>............</w:t>
      </w:r>
    </w:p>
    <w:p w:rsidR="002E7038" w:rsidRDefault="002E7038">
      <w:pPr>
        <w:pStyle w:val="BodyText"/>
        <w:spacing w:before="7"/>
        <w:rPr>
          <w:rFonts w:ascii="Arial"/>
          <w:i/>
          <w:sz w:val="18"/>
        </w:rPr>
      </w:pPr>
    </w:p>
    <w:p w:rsidR="002E7038" w:rsidRDefault="002E7038">
      <w:pPr>
        <w:tabs>
          <w:tab w:val="left" w:leader="dot" w:pos="7102"/>
        </w:tabs>
        <w:ind w:left="123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Reggio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Emilia,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lì...........................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Qualifica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e firma</w:t>
      </w:r>
      <w:r>
        <w:rPr>
          <w:rFonts w:ascii="Times New Roman" w:hAnsi="Times New Roman"/>
          <w:i/>
          <w:sz w:val="16"/>
        </w:rPr>
        <w:tab/>
      </w:r>
      <w:r>
        <w:rPr>
          <w:rFonts w:ascii="Arial" w:hAnsi="Arial"/>
          <w:i/>
          <w:sz w:val="16"/>
        </w:rPr>
        <w:t>”</w:t>
      </w:r>
    </w:p>
    <w:p w:rsidR="002E7038" w:rsidRDefault="002E7038">
      <w:pPr>
        <w:pStyle w:val="BodyText"/>
        <w:spacing w:before="4"/>
        <w:rPr>
          <w:rFonts w:ascii="Calibri"/>
          <w:sz w:val="16"/>
        </w:rPr>
      </w:pPr>
      <w:r>
        <w:rPr>
          <w:noProof/>
          <w:lang w:eastAsia="it-IT"/>
        </w:rPr>
        <w:pict>
          <v:line id="_x0000_s1026" style="position:absolute;z-index:-251639296;mso-position-horizontal-relative:page;mso-position-vertical-relative:page" from="472.45pt,213.15pt" to="472.45pt,254.25pt" strokeweight=".1pt">
            <v:stroke dashstyle="1 1"/>
            <w10:wrap anchorx="page" anchory="page"/>
          </v:line>
        </w:pict>
      </w:r>
      <w:r>
        <w:rPr>
          <w:noProof/>
          <w:lang w:eastAsia="it-IT"/>
        </w:rPr>
        <w:pict>
          <v:line id="_x0000_s1027" style="position:absolute;z-index:-251638272;mso-position-horizontal-relative:page;mso-position-vertical-relative:page" from="422.65pt,139.75pt" to="422.65pt,180.8pt" strokeweight=".1pt">
            <v:stroke dashstyle="1 1"/>
            <w10:wrap anchorx="page" anchory="page"/>
          </v:line>
        </w:pict>
      </w:r>
      <w:r>
        <w:rPr>
          <w:noProof/>
          <w:lang w:eastAsia="it-IT"/>
        </w:rPr>
        <w:pict>
          <v:line id="_x0000_s1028" style="position:absolute;z-index:-251637248;mso-position-horizontal-relative:page;mso-position-vertical-relative:page" from="177pt,213.15pt" to="177pt,254.25pt" strokeweight=".1pt">
            <v:stroke dashstyle="1 1"/>
            <w10:wrap anchorx="page" anchory="page"/>
          </v:line>
        </w:pict>
      </w:r>
      <w:r>
        <w:rPr>
          <w:noProof/>
          <w:lang w:eastAsia="it-IT"/>
        </w:rPr>
        <w:pict>
          <v:line id="_x0000_s1029" style="position:absolute;z-index:-251636224;mso-position-horizontal-relative:page;mso-position-vertical-relative:page" from="127.2pt,139.75pt" to="127.2pt,180.8pt" strokeweight=".1pt">
            <v:stroke dashstyle="1 1"/>
            <w10:wrap anchorx="page" anchory="page"/>
          </v:lin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1.5pt;margin-top:193.1pt;width:5.7pt;height:9.85pt;z-index:251635200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5" w:line="204" w:lineRule="auto"/>
                    <w:ind w:left="122" w:right="-1" w:hanging="10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eastAsia="Times New Roman"/>
                      <w:spacing w:val="-3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1</w:t>
                  </w:r>
                  <w:r>
                    <w:rPr>
                      <w:rFonts w:ascii="Segoe UI" w:eastAsia="Times New Roman"/>
                      <w:sz w:val="3"/>
                    </w:rPr>
                    <w:t>.20 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1" type="#_x0000_t202" style="position:absolute;margin-left:501.1pt;margin-top:311.65pt;width:5.7pt;height:5.35pt;z-index:251636224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Times New Roman" w:eastAsia="Times New Roman"/>
                      <w:spacing w:val="-1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0.</w:t>
                  </w:r>
                  <w:r>
                    <w:rPr>
                      <w:rFonts w:ascii="Segoe UI" w:eastAsia="Times New Roman"/>
                      <w:sz w:val="3"/>
                    </w:rPr>
                    <w:t>90</w:t>
                  </w:r>
                  <w:r>
                    <w:rPr>
                      <w:rFonts w:ascii="Segoe UI" w:eastAsia="Times New Roman"/>
                      <w:spacing w:val="-3"/>
                      <w:sz w:val="3"/>
                    </w:rPr>
                    <w:t xml:space="preserve"> </w:t>
                  </w:r>
                </w:p>
                <w:p w:rsidR="002E7038" w:rsidRDefault="002E7038">
                  <w:pPr>
                    <w:spacing w:line="37" w:lineRule="exact"/>
                    <w:ind w:left="27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2" type="#_x0000_t202" style="position:absolute;margin-left:491.9pt;margin-top:311.65pt;width:5.7pt;height:5.35pt;z-index:251637248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Times New Roman" w:eastAsia="Times New Roman"/>
                      <w:spacing w:val="-1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0.</w:t>
                  </w:r>
                  <w:r>
                    <w:rPr>
                      <w:rFonts w:ascii="Segoe UI" w:eastAsia="Times New Roman"/>
                      <w:sz w:val="3"/>
                    </w:rPr>
                    <w:t>90</w:t>
                  </w:r>
                  <w:r>
                    <w:rPr>
                      <w:rFonts w:ascii="Segoe UI" w:eastAsia="Times New Roman"/>
                      <w:spacing w:val="-3"/>
                      <w:sz w:val="3"/>
                    </w:rPr>
                    <w:t xml:space="preserve"> </w:t>
                  </w:r>
                </w:p>
                <w:p w:rsidR="002E7038" w:rsidRDefault="002E7038">
                  <w:pPr>
                    <w:spacing w:line="37" w:lineRule="exact"/>
                    <w:ind w:left="27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3" type="#_x0000_t202" style="position:absolute;margin-left:488.7pt;margin-top:321.6pt;width:5.7pt;height:5.15pt;z-index:251638272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5" w:line="204" w:lineRule="auto"/>
                    <w:ind w:left="27" w:hanging="8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0.</w:t>
                  </w:r>
                  <w:r>
                    <w:rPr>
                      <w:rFonts w:ascii="Segoe UI" w:eastAsia="Times New Roman"/>
                      <w:sz w:val="3"/>
                    </w:rPr>
                    <w:t>90</w:t>
                  </w:r>
                  <w:r>
                    <w:rPr>
                      <w:rFonts w:ascii="Segoe UI" w:eastAsia="Times New Roman"/>
                      <w:spacing w:val="-6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4" type="#_x0000_t202" style="position:absolute;margin-left:475pt;margin-top:193.1pt;width:11.7pt;height:9.85pt;z-index:251639296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5" w:line="204" w:lineRule="auto"/>
                    <w:ind w:left="122" w:right="-1" w:hanging="10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eastAsia="Times New Roman"/>
                      <w:spacing w:val="-3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1</w:t>
                  </w:r>
                  <w:r>
                    <w:rPr>
                      <w:rFonts w:ascii="Segoe UI" w:eastAsia="Times New Roman"/>
                      <w:sz w:val="3"/>
                    </w:rPr>
                    <w:t>.20 2.10</w:t>
                  </w:r>
                </w:p>
                <w:p w:rsidR="002E7038" w:rsidRDefault="002E7038">
                  <w:pPr>
                    <w:pStyle w:val="BodyText"/>
                    <w:spacing w:before="8"/>
                    <w:rPr>
                      <w:rFonts w:ascii="Segoe UI"/>
                      <w:sz w:val="3"/>
                    </w:rPr>
                  </w:pPr>
                </w:p>
                <w:p w:rsidR="002E7038" w:rsidRDefault="002E7038">
                  <w:pPr>
                    <w:spacing w:line="216" w:lineRule="auto"/>
                    <w:ind w:left="122" w:right="-1" w:hanging="10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eastAsia="Times New Roman"/>
                      <w:spacing w:val="-3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1</w:t>
                  </w:r>
                  <w:r>
                    <w:rPr>
                      <w:rFonts w:ascii="Segoe UI" w:eastAsia="Times New Roman"/>
                      <w:sz w:val="3"/>
                    </w:rPr>
                    <w:t>.20 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5" type="#_x0000_t202" style="position:absolute;margin-left:417.3pt;margin-top:198.1pt;width:5.7pt;height:13.55pt;z-index:251640320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 xml:space="preserve">1.20  </w:t>
                  </w:r>
                  <w:r>
                    <w:rPr>
                      <w:rFonts w:ascii="Segoe UI" w:eastAsia="Times New Roman"/>
                      <w:spacing w:val="-1"/>
                      <w:sz w:val="3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2"/>
                      <w:sz w:val="3"/>
                      <w:u w:val="single"/>
                    </w:rPr>
                    <w:t xml:space="preserve"> </w:t>
                  </w:r>
                </w:p>
                <w:p w:rsidR="002E7038" w:rsidRDefault="002E7038">
                  <w:pPr>
                    <w:spacing w:line="37" w:lineRule="exact"/>
                    <w:ind w:left="2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6" type="#_x0000_t202" style="position:absolute;margin-left:3in;margin-top:193.1pt;width:5.8pt;height:9.85pt;z-index:251641344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3" w:line="216" w:lineRule="auto"/>
                    <w:ind w:left="122" w:right="-1" w:hanging="10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eastAsia="Times New Roman"/>
                      <w:spacing w:val="-3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1</w:t>
                  </w:r>
                  <w:r>
                    <w:rPr>
                      <w:rFonts w:ascii="Segoe UI" w:eastAsia="Times New Roman"/>
                      <w:sz w:val="3"/>
                    </w:rPr>
                    <w:t>.20 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7" type="#_x0000_t202" style="position:absolute;margin-left:205.6pt;margin-top:311.65pt;width:5.7pt;height:5.35pt;z-index:251642368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Times New Roman" w:eastAsia="Times New Roman"/>
                      <w:spacing w:val="-1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0.</w:t>
                  </w:r>
                  <w:r>
                    <w:rPr>
                      <w:rFonts w:ascii="Segoe UI" w:eastAsia="Times New Roman"/>
                      <w:sz w:val="3"/>
                    </w:rPr>
                    <w:t>90</w:t>
                  </w:r>
                  <w:r>
                    <w:rPr>
                      <w:rFonts w:ascii="Segoe UI" w:eastAsia="Times New Roman"/>
                      <w:spacing w:val="-3"/>
                      <w:sz w:val="3"/>
                    </w:rPr>
                    <w:t xml:space="preserve"> </w:t>
                  </w:r>
                </w:p>
                <w:p w:rsidR="002E7038" w:rsidRDefault="002E7038">
                  <w:pPr>
                    <w:spacing w:line="37" w:lineRule="exact"/>
                    <w:ind w:left="27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8" type="#_x0000_t202" style="position:absolute;margin-left:196.4pt;margin-top:311.65pt;width:5.8pt;height:5.35pt;z-index:251643392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3" w:line="216" w:lineRule="auto"/>
                    <w:ind w:left="27" w:right="4" w:hanging="7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pacing w:val="-1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0.</w:t>
                  </w:r>
                  <w:r>
                    <w:rPr>
                      <w:rFonts w:ascii="Segoe UI" w:eastAsia="Times New Roman"/>
                      <w:sz w:val="3"/>
                    </w:rPr>
                    <w:t>90</w:t>
                  </w:r>
                  <w:r>
                    <w:rPr>
                      <w:rFonts w:ascii="Segoe UI" w:eastAsia="Times New Roman"/>
                      <w:spacing w:val="-6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9" type="#_x0000_t202" style="position:absolute;margin-left:193.2pt;margin-top:321.6pt;width:5.8pt;height:5.15pt;z-index:251644416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3" w:line="216" w:lineRule="auto"/>
                    <w:ind w:left="27" w:hanging="8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0.</w:t>
                  </w:r>
                  <w:r>
                    <w:rPr>
                      <w:rFonts w:ascii="Segoe UI" w:eastAsia="Times New Roman"/>
                      <w:sz w:val="3"/>
                    </w:rPr>
                    <w:t>90</w:t>
                  </w:r>
                  <w:r>
                    <w:rPr>
                      <w:rFonts w:ascii="Segoe UI" w:eastAsia="Times New Roman"/>
                      <w:spacing w:val="-6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0" type="#_x0000_t202" style="position:absolute;margin-left:185.5pt;margin-top:193.1pt;width:5.8pt;height:9.85pt;z-index:251645440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3" w:line="216" w:lineRule="auto"/>
                    <w:ind w:left="122" w:right="-1" w:hanging="10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eastAsia="Times New Roman"/>
                      <w:spacing w:val="-3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1</w:t>
                  </w:r>
                  <w:r>
                    <w:rPr>
                      <w:rFonts w:ascii="Segoe UI" w:eastAsia="Times New Roman"/>
                      <w:sz w:val="3"/>
                    </w:rPr>
                    <w:t>.20 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1" type="#_x0000_t202" style="position:absolute;margin-left:179.6pt;margin-top:193.1pt;width:5.7pt;height:9.85pt;z-index:251646464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5" w:line="204" w:lineRule="auto"/>
                    <w:ind w:left="122" w:right="-1" w:hanging="10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Times New Roman" w:eastAsia="Times New Roman"/>
                      <w:sz w:val="3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eastAsia="Times New Roman"/>
                      <w:spacing w:val="-3"/>
                      <w:sz w:val="3"/>
                      <w:u w:val="single"/>
                    </w:rPr>
                    <w:t xml:space="preserve"> </w:t>
                  </w:r>
                  <w:r>
                    <w:rPr>
                      <w:rFonts w:ascii="Segoe UI" w:eastAsia="Times New Roman"/>
                      <w:sz w:val="3"/>
                      <w:u w:val="single"/>
                    </w:rPr>
                    <w:t>1</w:t>
                  </w:r>
                  <w:r>
                    <w:rPr>
                      <w:rFonts w:ascii="Segoe UI" w:eastAsia="Times New Roman"/>
                      <w:sz w:val="3"/>
                    </w:rPr>
                    <w:t>.20 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2" type="#_x0000_t202" style="position:absolute;margin-left:121.8pt;margin-top:198.1pt;width:5.7pt;height:4.85pt;z-index:251647488;mso-position-horizontal-relative:page;mso-position-vertical-relative:page" filled="f" stroked="f">
            <v:textbox style="layout-flow:vertical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1.20</w:t>
                  </w:r>
                </w:p>
                <w:p w:rsidR="002E7038" w:rsidRDefault="002E7038">
                  <w:pPr>
                    <w:spacing w:line="37" w:lineRule="exact"/>
                    <w:ind w:left="2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3" type="#_x0000_t202" style="position:absolute;margin-left:59pt;margin-top:207.25pt;width:3.9pt;height:25.1pt;z-index:251648512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8"/>
                    <w:ind w:left="20"/>
                    <w:rPr>
                      <w:rFonts w:ascii="Segoe UI"/>
                      <w:sz w:val="2"/>
                    </w:rPr>
                  </w:pP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CANALA</w:t>
                  </w:r>
                  <w:r>
                    <w:rPr>
                      <w:rFonts w:ascii="Segoe UI" w:eastAsia="Times New Roman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IMPIANTO H</w:t>
                  </w:r>
                  <w:r>
                    <w:rPr>
                      <w:rFonts w:ascii="Segoe UI" w:eastAsia="Times New Roman"/>
                      <w:spacing w:val="-2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3,30</w:t>
                  </w:r>
                  <w:r>
                    <w:rPr>
                      <w:rFonts w:ascii="Segoe UI" w:eastAsia="Times New Roman"/>
                      <w:spacing w:val="-3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 xml:space="preserve">VEDI </w:t>
                  </w:r>
                  <w:r>
                    <w:rPr>
                      <w:rFonts w:ascii="Segoe UI" w:eastAsia="Times New Roman"/>
                      <w:w w:val="140"/>
                      <w:sz w:val="2"/>
                    </w:rPr>
                    <w:t>FOTO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4" type="#_x0000_t202" style="position:absolute;margin-left:108.4pt;margin-top:123.3pt;width:5.8pt;height:4.7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0" w:line="38" w:lineRule="exact"/>
                    <w:ind w:left="20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1.20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5" type="#_x0000_t202" style="position:absolute;margin-left:120.6pt;margin-top:182.45pt;width:3.7pt;height:7.1pt;z-index:251650560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4,83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6" type="#_x0000_t202" style="position:absolute;margin-left:121.7pt;margin-top:201.8pt;width:5.7pt;height:4.85pt;z-index:251651584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1.20</w:t>
                  </w:r>
                </w:p>
                <w:p w:rsidR="002E7038" w:rsidRDefault="002E7038">
                  <w:pPr>
                    <w:spacing w:line="37" w:lineRule="exact"/>
                    <w:ind w:left="2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7" type="#_x0000_t202" style="position:absolute;margin-left:123pt;margin-top:151.95pt;width:3.9pt;height:18.8pt;z-index:251652608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8"/>
                    <w:ind w:left="20"/>
                    <w:rPr>
                      <w:rFonts w:ascii="Segoe UI"/>
                      <w:sz w:val="2"/>
                    </w:rPr>
                  </w:pP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CANALA</w:t>
                  </w:r>
                  <w:r>
                    <w:rPr>
                      <w:rFonts w:ascii="Segoe UI" w:eastAsia="Times New Roman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IMPIANTO H</w:t>
                  </w:r>
                  <w:r>
                    <w:rPr>
                      <w:rFonts w:ascii="Segoe UI" w:eastAsia="Times New Roman"/>
                      <w:spacing w:val="-2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2,635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8" type="#_x0000_t202" style="position:absolute;margin-left:149.35pt;margin-top:201.15pt;width:4.3pt;height:5.1pt;z-index:251653632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4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w w:val="105"/>
                      <w:sz w:val="3"/>
                    </w:rPr>
                    <w:t>2,14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9" type="#_x0000_t202" style="position:absolute;margin-left:172.8pt;margin-top:222.25pt;width:3.9pt;height:25.1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8"/>
                    <w:ind w:left="20"/>
                    <w:rPr>
                      <w:rFonts w:ascii="Segoe UI"/>
                      <w:sz w:val="2"/>
                    </w:rPr>
                  </w:pP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CANALA</w:t>
                  </w:r>
                  <w:r>
                    <w:rPr>
                      <w:rFonts w:ascii="Segoe UI" w:eastAsia="Times New Roman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IMPIANTO H</w:t>
                  </w:r>
                  <w:r>
                    <w:rPr>
                      <w:rFonts w:ascii="Segoe UI" w:eastAsia="Times New Roman"/>
                      <w:spacing w:val="-2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>2,75</w:t>
                  </w:r>
                  <w:r>
                    <w:rPr>
                      <w:rFonts w:ascii="Segoe UI" w:eastAsia="Times New Roman"/>
                      <w:spacing w:val="-3"/>
                      <w:w w:val="140"/>
                      <w:sz w:val="2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140"/>
                      <w:sz w:val="2"/>
                    </w:rPr>
                    <w:t xml:space="preserve">VEDI </w:t>
                  </w:r>
                  <w:r>
                    <w:rPr>
                      <w:rFonts w:ascii="Segoe UI" w:eastAsia="Times New Roman"/>
                      <w:w w:val="140"/>
                      <w:sz w:val="2"/>
                    </w:rPr>
                    <w:t>FOTO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0" type="#_x0000_t202" style="position:absolute;margin-left:185.8pt;margin-top:182.35pt;width:3.7pt;height:7.2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4,79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1" type="#_x0000_t202" style="position:absolute;margin-left:204.75pt;margin-top:322.55pt;width:3.7pt;height:7.2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4,58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2" type="#_x0000_t202" style="position:absolute;margin-left:216.75pt;margin-top:218.65pt;width:3.7pt;height:7.2pt;z-index:251657728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3" type="#_x0000_t202" style="position:absolute;margin-left:226.45pt;margin-top:338.55pt;width:3.7pt;height:7.2pt;z-index:251658752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4,01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4" type="#_x0000_t202" style="position:absolute;margin-left:231.05pt;margin-top:199.95pt;width:4.3pt;height:5pt;z-index:251659776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4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w w:val="105"/>
                      <w:sz w:val="3"/>
                    </w:rPr>
                    <w:t>2,60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5" type="#_x0000_t202" style="position:absolute;margin-left:248.6pt;margin-top:286.75pt;width:3.7pt;height:7.1pt;z-index:251660800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3,47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6" type="#_x0000_t202" style="position:absolute;margin-left:247.95pt;margin-top:218.25pt;width:3.7pt;height:7.1pt;z-index:251661824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4,38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7" type="#_x0000_t202" style="position:absolute;margin-left:354.4pt;margin-top:207.25pt;width:3.9pt;height:25.1pt;z-index:251662848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8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spacing w:val="-2"/>
                      <w:w w:val="95"/>
                      <w:sz w:val="3"/>
                    </w:rPr>
                    <w:t>CANALA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 xml:space="preserve"> IMPIANTO</w:t>
                  </w:r>
                  <w:r>
                    <w:rPr>
                      <w:rFonts w:ascii="Segoe UI" w:eastAsia="Times New Roman"/>
                      <w:w w:val="95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>H</w:t>
                  </w:r>
                  <w:r>
                    <w:rPr>
                      <w:rFonts w:ascii="Segoe UI" w:eastAsia="Times New Roman"/>
                      <w:spacing w:val="-2"/>
                      <w:w w:val="95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>3,30</w:t>
                  </w:r>
                  <w:r>
                    <w:rPr>
                      <w:rFonts w:ascii="Segoe UI" w:eastAsia="Times New Roman"/>
                      <w:spacing w:val="-2"/>
                      <w:w w:val="95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>VEDI FOTO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8" type="#_x0000_t202" style="position:absolute;margin-left:403.9pt;margin-top:123.3pt;width:5.7pt;height:4.75pt;z-index:251663872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1.20</w:t>
                  </w:r>
                </w:p>
                <w:p w:rsidR="002E7038" w:rsidRDefault="002E7038">
                  <w:pPr>
                    <w:spacing w:line="37" w:lineRule="exact"/>
                    <w:ind w:left="20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59" type="#_x0000_t202" style="position:absolute;margin-left:416.1pt;margin-top:182.35pt;width:3.7pt;height:7.2pt;z-index:251664896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4,83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0" type="#_x0000_t202" style="position:absolute;margin-left:417.2pt;margin-top:201.8pt;width:5.7pt;height:4.85pt;z-index:251665920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0" w:line="37" w:lineRule="exact"/>
                    <w:ind w:left="20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1.20</w:t>
                  </w:r>
                </w:p>
                <w:p w:rsidR="002E7038" w:rsidRDefault="002E7038">
                  <w:pPr>
                    <w:spacing w:line="37" w:lineRule="exact"/>
                    <w:ind w:left="22"/>
                    <w:rPr>
                      <w:rFonts w:ascii="Segoe UI" w:eastAsia="Times New Roman"/>
                      <w:sz w:val="3"/>
                    </w:rPr>
                  </w:pPr>
                  <w:r>
                    <w:rPr>
                      <w:rFonts w:ascii="Segoe UI" w:eastAsia="Times New Roman"/>
                      <w:sz w:val="3"/>
                    </w:rPr>
                    <w:t>2.10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1" type="#_x0000_t202" style="position:absolute;margin-left:418.5pt;margin-top:151.95pt;width:3.9pt;height:18.8pt;z-index:251666944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8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spacing w:val="-1"/>
                      <w:w w:val="90"/>
                      <w:sz w:val="3"/>
                    </w:rPr>
                    <w:t>CANALA</w:t>
                  </w:r>
                  <w:r>
                    <w:rPr>
                      <w:rFonts w:ascii="Segoe UI" w:eastAsia="Times New Roman"/>
                      <w:spacing w:val="1"/>
                      <w:w w:val="90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0"/>
                      <w:sz w:val="3"/>
                    </w:rPr>
                    <w:t>IMPIANTO</w:t>
                  </w:r>
                  <w:r>
                    <w:rPr>
                      <w:rFonts w:ascii="Segoe UI" w:eastAsia="Times New Roman"/>
                      <w:w w:val="90"/>
                      <w:sz w:val="3"/>
                    </w:rPr>
                    <w:t xml:space="preserve"> H</w:t>
                  </w:r>
                  <w:r>
                    <w:rPr>
                      <w:rFonts w:ascii="Segoe UI" w:eastAsia="Times New Roman"/>
                      <w:spacing w:val="-1"/>
                      <w:w w:val="90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w w:val="90"/>
                      <w:sz w:val="3"/>
                    </w:rPr>
                    <w:t>2,635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2" type="#_x0000_t202" style="position:absolute;margin-left:444.85pt;margin-top:201.15pt;width:4.3pt;height:5.1pt;z-index:251667968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4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w w:val="105"/>
                      <w:sz w:val="3"/>
                    </w:rPr>
                    <w:t>2,14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3" type="#_x0000_t202" style="position:absolute;margin-left:468.2pt;margin-top:222.25pt;width:3.9pt;height:25.1pt;z-index:251668992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8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spacing w:val="-2"/>
                      <w:w w:val="95"/>
                      <w:sz w:val="3"/>
                    </w:rPr>
                    <w:t>CANALA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 xml:space="preserve"> IMPIANTO</w:t>
                  </w:r>
                  <w:r>
                    <w:rPr>
                      <w:rFonts w:ascii="Segoe UI" w:eastAsia="Times New Roman"/>
                      <w:w w:val="95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>H</w:t>
                  </w:r>
                  <w:r>
                    <w:rPr>
                      <w:rFonts w:ascii="Segoe UI" w:eastAsia="Times New Roman"/>
                      <w:spacing w:val="-2"/>
                      <w:w w:val="95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>2,75</w:t>
                  </w:r>
                  <w:r>
                    <w:rPr>
                      <w:rFonts w:ascii="Segoe UI" w:eastAsia="Times New Roman"/>
                      <w:spacing w:val="-2"/>
                      <w:w w:val="95"/>
                      <w:sz w:val="3"/>
                    </w:rPr>
                    <w:t xml:space="preserve"> </w:t>
                  </w:r>
                  <w:r>
                    <w:rPr>
                      <w:rFonts w:ascii="Segoe UI" w:eastAsia="Times New Roman"/>
                      <w:spacing w:val="-1"/>
                      <w:w w:val="95"/>
                      <w:sz w:val="3"/>
                    </w:rPr>
                    <w:t>VEDI FOTO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4" type="#_x0000_t202" style="position:absolute;margin-left:481.35pt;margin-top:182.35pt;width:3.7pt;height:7.2pt;z-index:251670016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4,79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5" type="#_x0000_t202" style="position:absolute;margin-left:500.1pt;margin-top:322.65pt;width:3.7pt;height:7.1pt;z-index:251671040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4,58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6" type="#_x0000_t202" style="position:absolute;margin-left:512.2pt;margin-top:218.65pt;width:3.7pt;height:7.2pt;z-index:251672064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7" type="#_x0000_t202" style="position:absolute;margin-left:523.2pt;margin-top:338.55pt;width:3.7pt;height:7.2pt;z-index:251673088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4,01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8" type="#_x0000_t202" style="position:absolute;margin-left:526.55pt;margin-top:199.95pt;width:4.3pt;height:5pt;z-index:251674112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24"/>
                    <w:ind w:left="20"/>
                    <w:rPr>
                      <w:rFonts w:ascii="Segoe UI"/>
                      <w:sz w:val="3"/>
                    </w:rPr>
                  </w:pPr>
                  <w:r>
                    <w:rPr>
                      <w:rFonts w:ascii="Segoe UI" w:eastAsia="Times New Roman"/>
                      <w:w w:val="105"/>
                      <w:sz w:val="3"/>
                    </w:rPr>
                    <w:t>2,60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69" type="#_x0000_t202" style="position:absolute;margin-left:543.4pt;margin-top:218.25pt;width:3.7pt;height:7.1pt;z-index:251675136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4,38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70" type="#_x0000_t202" style="position:absolute;margin-left:544.1pt;margin-top:286.65pt;width:3.7pt;height:7.2pt;z-index:251676160;mso-position-horizontal-relative:page;mso-position-vertical-relative:page" filled="f" stroked="f">
            <v:textbox style="layout-flow:vertical;mso-layout-flow-alt:bottom-to-top" inset="0,0,0,0">
              <w:txbxContent>
                <w:p w:rsidR="002E7038" w:rsidRDefault="002E7038">
                  <w:pPr>
                    <w:spacing w:before="17"/>
                    <w:ind w:left="20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 w:eastAsia="Times New Roman"/>
                      <w:spacing w:val="-2"/>
                      <w:w w:val="115"/>
                      <w:sz w:val="3"/>
                    </w:rPr>
                    <w:t>H=</w:t>
                  </w:r>
                  <w:r>
                    <w:rPr>
                      <w:rFonts w:ascii="Calibri" w:eastAsia="Times New Roman"/>
                      <w:spacing w:val="-1"/>
                      <w:w w:val="115"/>
                      <w:sz w:val="3"/>
                    </w:rPr>
                    <w:t xml:space="preserve"> 4,37</w:t>
                  </w:r>
                </w:p>
              </w:txbxContent>
            </v:textbox>
            <w10:wrap anchorx="page" anchory="page"/>
          </v:shape>
        </w:pict>
      </w:r>
    </w:p>
    <w:sectPr w:rsidR="002E7038" w:rsidSect="00C263DA">
      <w:pgSz w:w="11910" w:h="16840"/>
      <w:pgMar w:top="1580" w:right="5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AEA"/>
    <w:multiLevelType w:val="hybridMultilevel"/>
    <w:tmpl w:val="FFFFFFFF"/>
    <w:lvl w:ilvl="0" w:tplc="BD9A2CF8"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  <w:w w:val="100"/>
        <w:sz w:val="22"/>
      </w:rPr>
    </w:lvl>
    <w:lvl w:ilvl="1" w:tplc="A49A440E">
      <w:numFmt w:val="bullet"/>
      <w:lvlText w:val="•"/>
      <w:lvlJc w:val="left"/>
      <w:pPr>
        <w:ind w:left="3190" w:hanging="360"/>
      </w:pPr>
      <w:rPr>
        <w:rFonts w:hint="default"/>
      </w:rPr>
    </w:lvl>
    <w:lvl w:ilvl="2" w:tplc="401005EC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884C75CC">
      <w:numFmt w:val="bullet"/>
      <w:lvlText w:val="•"/>
      <w:lvlJc w:val="left"/>
      <w:pPr>
        <w:ind w:left="4931" w:hanging="360"/>
      </w:pPr>
      <w:rPr>
        <w:rFonts w:hint="default"/>
      </w:rPr>
    </w:lvl>
    <w:lvl w:ilvl="4" w:tplc="A5EE2BE6"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66FC6E30">
      <w:numFmt w:val="bullet"/>
      <w:lvlText w:val="•"/>
      <w:lvlJc w:val="left"/>
      <w:pPr>
        <w:ind w:left="6673" w:hanging="360"/>
      </w:pPr>
      <w:rPr>
        <w:rFonts w:hint="default"/>
      </w:rPr>
    </w:lvl>
    <w:lvl w:ilvl="6" w:tplc="C3540DD4">
      <w:numFmt w:val="bullet"/>
      <w:lvlText w:val="•"/>
      <w:lvlJc w:val="left"/>
      <w:pPr>
        <w:ind w:left="7543" w:hanging="360"/>
      </w:pPr>
      <w:rPr>
        <w:rFonts w:hint="default"/>
      </w:rPr>
    </w:lvl>
    <w:lvl w:ilvl="7" w:tplc="E2928A3E">
      <w:numFmt w:val="bullet"/>
      <w:lvlText w:val="•"/>
      <w:lvlJc w:val="left"/>
      <w:pPr>
        <w:ind w:left="8414" w:hanging="360"/>
      </w:pPr>
      <w:rPr>
        <w:rFonts w:hint="default"/>
      </w:rPr>
    </w:lvl>
    <w:lvl w:ilvl="8" w:tplc="ECAC163E">
      <w:numFmt w:val="bullet"/>
      <w:lvlText w:val="•"/>
      <w:lvlJc w:val="left"/>
      <w:pPr>
        <w:ind w:left="9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3DA"/>
    <w:rsid w:val="001653E4"/>
    <w:rsid w:val="0017426F"/>
    <w:rsid w:val="00240E1D"/>
    <w:rsid w:val="002E7038"/>
    <w:rsid w:val="00380589"/>
    <w:rsid w:val="00424032"/>
    <w:rsid w:val="00445D3A"/>
    <w:rsid w:val="004808EA"/>
    <w:rsid w:val="00624437"/>
    <w:rsid w:val="007A7395"/>
    <w:rsid w:val="007B6C2E"/>
    <w:rsid w:val="008778CA"/>
    <w:rsid w:val="008D0306"/>
    <w:rsid w:val="008F4C00"/>
    <w:rsid w:val="00B81D1D"/>
    <w:rsid w:val="00B95BAA"/>
    <w:rsid w:val="00C263DA"/>
    <w:rsid w:val="00C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DA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263DA"/>
    <w:pPr>
      <w:ind w:left="123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C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263D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4C00"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C263DA"/>
    <w:pPr>
      <w:ind w:left="2310" w:hanging="360"/>
      <w:jc w:val="both"/>
    </w:pPr>
  </w:style>
  <w:style w:type="paragraph" w:customStyle="1" w:styleId="TableParagraph">
    <w:name w:val="Table Paragraph"/>
    <w:basedOn w:val="Normal"/>
    <w:uiPriority w:val="99"/>
    <w:rsid w:val="00C2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1174</Words>
  <Characters>6694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BOLOGNA</dc:title>
  <dc:subject/>
  <dc:creator>filippo</dc:creator>
  <cp:keywords/>
  <dc:description/>
  <cp:lastModifiedBy>Provincia di Reggio Emilia</cp:lastModifiedBy>
  <cp:revision>5</cp:revision>
  <dcterms:created xsi:type="dcterms:W3CDTF">2023-08-17T11:00:00Z</dcterms:created>
  <dcterms:modified xsi:type="dcterms:W3CDTF">2023-08-17T13:26:00Z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